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425CE" w14:textId="0B23DEAC" w:rsidR="00BA43F9" w:rsidRPr="00BA43F9" w:rsidRDefault="00AC5293" w:rsidP="000A794E">
      <w:pPr>
        <w:pStyle w:val="KeinLeerraum"/>
        <w:spacing w:line="288" w:lineRule="auto"/>
        <w:jc w:val="both"/>
        <w:rPr>
          <w:rFonts w:ascii="Verdana" w:eastAsia="Kozuka Gothic Pro B" w:hAnsi="Verdana"/>
          <w:bCs/>
        </w:rPr>
      </w:pPr>
      <w:r w:rsidRPr="00AC5293">
        <w:rPr>
          <w:rFonts w:ascii="Verdana" w:eastAsia="Kozuka Gothic Pro B" w:hAnsi="Verdana"/>
          <w:bCs/>
        </w:rPr>
        <w:t>27</w:t>
      </w:r>
      <w:r w:rsidR="00BA43F9" w:rsidRPr="00AC5293">
        <w:rPr>
          <w:rFonts w:ascii="Verdana" w:eastAsia="Kozuka Gothic Pro B" w:hAnsi="Verdana"/>
          <w:bCs/>
        </w:rPr>
        <w:t xml:space="preserve">. </w:t>
      </w:r>
      <w:r w:rsidRPr="00AC5293">
        <w:rPr>
          <w:rFonts w:ascii="Verdana" w:eastAsia="Kozuka Gothic Pro B" w:hAnsi="Verdana"/>
          <w:bCs/>
        </w:rPr>
        <w:t>März</w:t>
      </w:r>
      <w:r w:rsidR="00BA43F9" w:rsidRPr="00AC5293">
        <w:rPr>
          <w:rFonts w:ascii="Verdana" w:eastAsia="Kozuka Gothic Pro B" w:hAnsi="Verdana"/>
          <w:bCs/>
        </w:rPr>
        <w:t xml:space="preserve"> 20</w:t>
      </w:r>
      <w:r w:rsidRPr="00AC5293">
        <w:rPr>
          <w:rFonts w:ascii="Verdana" w:eastAsia="Kozuka Gothic Pro B" w:hAnsi="Verdana"/>
          <w:bCs/>
        </w:rPr>
        <w:t>24</w:t>
      </w:r>
    </w:p>
    <w:p w14:paraId="3D2B42B4" w14:textId="77777777" w:rsidR="00CD704D" w:rsidRPr="00A27B9A" w:rsidRDefault="00475472" w:rsidP="000A794E">
      <w:pPr>
        <w:pStyle w:val="KeinLeerraum"/>
        <w:spacing w:line="288" w:lineRule="auto"/>
        <w:jc w:val="both"/>
        <w:rPr>
          <w:rFonts w:ascii="Verdana" w:eastAsia="Kozuka Gothic Pro B" w:hAnsi="Verdana"/>
          <w:b/>
        </w:rPr>
      </w:pPr>
      <w:r w:rsidRPr="00A27B9A">
        <w:rPr>
          <w:rFonts w:ascii="Verdana" w:eastAsia="Kozuka Gothic Pro B" w:hAnsi="Verdana"/>
          <w:b/>
        </w:rPr>
        <w:t>Presse</w:t>
      </w:r>
      <w:r w:rsidR="00600609" w:rsidRPr="00A27B9A">
        <w:rPr>
          <w:rFonts w:ascii="Verdana" w:eastAsia="Kozuka Gothic Pro B" w:hAnsi="Verdana"/>
          <w:b/>
        </w:rPr>
        <w:t>information</w:t>
      </w:r>
    </w:p>
    <w:p w14:paraId="3FAAB853" w14:textId="77777777" w:rsidR="00CD704D" w:rsidRPr="00A27B9A" w:rsidRDefault="00CD704D" w:rsidP="000A794E">
      <w:pPr>
        <w:pStyle w:val="KeinLeerraum"/>
        <w:spacing w:line="288" w:lineRule="auto"/>
        <w:jc w:val="both"/>
        <w:rPr>
          <w:rFonts w:ascii="Verdana" w:hAnsi="Verdana"/>
          <w:bCs/>
        </w:rPr>
      </w:pPr>
    </w:p>
    <w:p w14:paraId="136E2631" w14:textId="47C8D38D" w:rsidR="001B23BA" w:rsidRPr="00DF00E4" w:rsidRDefault="00DF00E4" w:rsidP="00AC5293">
      <w:pPr>
        <w:pStyle w:val="KeinLeerraum"/>
        <w:spacing w:after="240" w:line="288" w:lineRule="auto"/>
        <w:rPr>
          <w:rFonts w:ascii="Verdana" w:hAnsi="Verdana"/>
          <w:b/>
          <w:sz w:val="32"/>
          <w:szCs w:val="32"/>
        </w:rPr>
      </w:pPr>
      <w:r w:rsidRPr="00DF00E4">
        <w:rPr>
          <w:rFonts w:ascii="Verdana" w:hAnsi="Verdana"/>
          <w:b/>
          <w:sz w:val="32"/>
          <w:szCs w:val="32"/>
        </w:rPr>
        <w:t>Impulse für mehr Wohlbefinden: Vitales Vortragsangebot von Oberstaufen Tourismus</w:t>
      </w:r>
    </w:p>
    <w:p w14:paraId="6E15302B" w14:textId="7B64993D" w:rsidR="00DF00E4" w:rsidRPr="00DF00E4" w:rsidRDefault="00DF00E4" w:rsidP="000A794E">
      <w:pPr>
        <w:pStyle w:val="KeinLeerraum"/>
        <w:spacing w:after="240" w:line="288" w:lineRule="auto"/>
        <w:jc w:val="both"/>
        <w:rPr>
          <w:rFonts w:ascii="Verdana" w:eastAsia="Kozuka Gothic Pro B" w:hAnsi="Verdana"/>
          <w:b/>
        </w:rPr>
      </w:pPr>
      <w:r w:rsidRPr="00DF00E4">
        <w:rPr>
          <w:rFonts w:ascii="Verdana" w:eastAsia="Kozuka Gothic Pro B" w:hAnsi="Verdana"/>
          <w:b/>
        </w:rPr>
        <w:t xml:space="preserve">Körper und Geist sind </w:t>
      </w:r>
      <w:r w:rsidR="00AC5293">
        <w:rPr>
          <w:rFonts w:ascii="Verdana" w:eastAsia="Kozuka Gothic Pro B" w:hAnsi="Verdana"/>
          <w:b/>
        </w:rPr>
        <w:t>fest miteinander</w:t>
      </w:r>
      <w:r w:rsidRPr="00DF00E4">
        <w:rPr>
          <w:rFonts w:ascii="Verdana" w:eastAsia="Kozuka Gothic Pro B" w:hAnsi="Verdana"/>
          <w:b/>
        </w:rPr>
        <w:t xml:space="preserve"> verbunden – aber wie eng? </w:t>
      </w:r>
      <w:r w:rsidR="00AC5293">
        <w:rPr>
          <w:rFonts w:ascii="Verdana" w:eastAsia="Kozuka Gothic Pro B" w:hAnsi="Verdana"/>
          <w:b/>
        </w:rPr>
        <w:t>W</w:t>
      </w:r>
      <w:r w:rsidR="00166E20">
        <w:rPr>
          <w:rFonts w:ascii="Verdana" w:eastAsia="Kozuka Gothic Pro B" w:hAnsi="Verdana"/>
          <w:b/>
        </w:rPr>
        <w:t xml:space="preserve">ie lässt sich diese Verbindung </w:t>
      </w:r>
      <w:r w:rsidR="00AC5293">
        <w:rPr>
          <w:rFonts w:ascii="Verdana" w:eastAsia="Kozuka Gothic Pro B" w:hAnsi="Verdana"/>
          <w:b/>
        </w:rPr>
        <w:t xml:space="preserve">im Sinne der Prävention </w:t>
      </w:r>
      <w:r w:rsidR="00166E20">
        <w:rPr>
          <w:rFonts w:ascii="Verdana" w:eastAsia="Kozuka Gothic Pro B" w:hAnsi="Verdana"/>
          <w:b/>
        </w:rPr>
        <w:t xml:space="preserve">positiv beeinflussen? </w:t>
      </w:r>
      <w:r w:rsidR="00DD6727">
        <w:rPr>
          <w:rFonts w:ascii="Verdana" w:eastAsia="Kozuka Gothic Pro B" w:hAnsi="Verdana"/>
          <w:b/>
        </w:rPr>
        <w:t xml:space="preserve">Welchen Einfluss hat die Ernährung </w:t>
      </w:r>
      <w:r w:rsidR="00AC5293">
        <w:rPr>
          <w:rFonts w:ascii="Verdana" w:eastAsia="Kozuka Gothic Pro B" w:hAnsi="Verdana"/>
          <w:b/>
        </w:rPr>
        <w:t xml:space="preserve">auf </w:t>
      </w:r>
      <w:r w:rsidR="00DD6727">
        <w:rPr>
          <w:rFonts w:ascii="Verdana" w:eastAsia="Kozuka Gothic Pro B" w:hAnsi="Verdana"/>
          <w:b/>
        </w:rPr>
        <w:t>das Immunsystem</w:t>
      </w:r>
      <w:r w:rsidR="00AC5293">
        <w:rPr>
          <w:rFonts w:ascii="Verdana" w:eastAsia="Kozuka Gothic Pro B" w:hAnsi="Verdana"/>
          <w:b/>
        </w:rPr>
        <w:t xml:space="preserve"> und wie lässt sich dieser nutzen</w:t>
      </w:r>
      <w:r w:rsidR="00DD6727">
        <w:rPr>
          <w:rFonts w:ascii="Verdana" w:eastAsia="Kozuka Gothic Pro B" w:hAnsi="Verdana"/>
          <w:b/>
        </w:rPr>
        <w:t>? Antworten auf Fragen</w:t>
      </w:r>
      <w:r w:rsidR="00166E20">
        <w:rPr>
          <w:rFonts w:ascii="Verdana" w:eastAsia="Kozuka Gothic Pro B" w:hAnsi="Verdana"/>
          <w:b/>
        </w:rPr>
        <w:t xml:space="preserve"> wie diese stehen im Mittelpunkt der neuen Vital-Vortragsreihe von Oberstaufen Tourismus. Fünf Termine mit wertvollen Impulsen von erfahrenen Gesundheitsexpertinnen stehen zwischen Ostern und Pfingsten auf dem Programm.</w:t>
      </w:r>
    </w:p>
    <w:p w14:paraId="18E5541E" w14:textId="0FD756CE" w:rsidR="000A794E" w:rsidRDefault="000A794E" w:rsidP="000A794E">
      <w:pPr>
        <w:pStyle w:val="KeinLeerraum"/>
        <w:spacing w:after="240" w:line="288" w:lineRule="auto"/>
        <w:jc w:val="both"/>
        <w:rPr>
          <w:rFonts w:ascii="Verdana" w:eastAsia="Kozuka Gothic Pro L" w:hAnsi="Verdana"/>
        </w:rPr>
      </w:pPr>
      <w:r>
        <w:rPr>
          <w:rFonts w:ascii="Verdana" w:eastAsia="Kozuka Gothic Pro L" w:hAnsi="Verdana"/>
        </w:rPr>
        <w:t>Das Angebot im Überblick:</w:t>
      </w:r>
    </w:p>
    <w:p w14:paraId="2E76D9CD" w14:textId="77777777" w:rsidR="00CE6F8F" w:rsidRDefault="00CE6F8F" w:rsidP="00166E20">
      <w:pPr>
        <w:pStyle w:val="KeinLeerraum"/>
        <w:numPr>
          <w:ilvl w:val="0"/>
          <w:numId w:val="1"/>
        </w:numPr>
        <w:spacing w:line="288" w:lineRule="auto"/>
        <w:jc w:val="both"/>
        <w:rPr>
          <w:rFonts w:ascii="Verdana" w:eastAsia="Kozuka Gothic Pro L" w:hAnsi="Verdana"/>
          <w:b/>
          <w:bCs/>
        </w:rPr>
      </w:pPr>
      <w:r w:rsidRPr="00CE6F8F">
        <w:rPr>
          <w:rFonts w:ascii="Verdana" w:eastAsia="Kozuka Gothic Pro L" w:hAnsi="Verdana"/>
          <w:b/>
          <w:bCs/>
        </w:rPr>
        <w:t>„Stress und Burn-out“</w:t>
      </w:r>
    </w:p>
    <w:p w14:paraId="6498FC68" w14:textId="77777777" w:rsidR="00166E20" w:rsidRDefault="00166E20" w:rsidP="00166E20">
      <w:pPr>
        <w:pStyle w:val="KeinLeerraum"/>
        <w:numPr>
          <w:ilvl w:val="1"/>
          <w:numId w:val="1"/>
        </w:numPr>
        <w:spacing w:after="240" w:line="288" w:lineRule="auto"/>
        <w:ind w:left="1434" w:hanging="357"/>
        <w:jc w:val="both"/>
        <w:rPr>
          <w:rFonts w:ascii="Verdana" w:eastAsia="Kozuka Gothic Pro L" w:hAnsi="Verdana"/>
        </w:rPr>
      </w:pPr>
      <w:r w:rsidRPr="00CE6F8F">
        <w:rPr>
          <w:rFonts w:ascii="Verdana" w:eastAsia="Kozuka Gothic Pro L" w:hAnsi="Verdana"/>
        </w:rPr>
        <w:t xml:space="preserve">Mittwoch, 10. April, 16 Uhr </w:t>
      </w:r>
    </w:p>
    <w:p w14:paraId="208E5ABA" w14:textId="7B880D22" w:rsidR="00CE6F8F" w:rsidRPr="00CE6F8F" w:rsidRDefault="00CE6F8F" w:rsidP="00166E20">
      <w:pPr>
        <w:pStyle w:val="KeinLeerraum"/>
        <w:spacing w:after="240" w:line="288" w:lineRule="auto"/>
        <w:jc w:val="both"/>
        <w:rPr>
          <w:rFonts w:ascii="Verdana" w:eastAsia="Kozuka Gothic Pro L" w:hAnsi="Verdana"/>
        </w:rPr>
      </w:pPr>
      <w:r w:rsidRPr="00CE6F8F">
        <w:rPr>
          <w:rFonts w:ascii="Verdana" w:eastAsia="Kozuka Gothic Pro L" w:hAnsi="Verdana"/>
        </w:rPr>
        <w:t>Was macht Stress in unserem Körper, welche physiologischen Vorgänge finden bei Stressbelastung statt, und kann man Stress messen?</w:t>
      </w:r>
      <w:r w:rsidR="000A794E">
        <w:rPr>
          <w:rFonts w:ascii="Verdana" w:eastAsia="Kozuka Gothic Pro L" w:hAnsi="Verdana"/>
        </w:rPr>
        <w:t xml:space="preserve"> </w:t>
      </w:r>
      <w:r w:rsidRPr="00CE6F8F">
        <w:rPr>
          <w:rFonts w:ascii="Verdana" w:eastAsia="Kozuka Gothic Pro L" w:hAnsi="Verdana"/>
        </w:rPr>
        <w:t xml:space="preserve">Heilpraktikerin Hannah Sailer </w:t>
      </w:r>
      <w:r w:rsidR="000A794E">
        <w:rPr>
          <w:rFonts w:ascii="Verdana" w:eastAsia="Kozuka Gothic Pro L" w:hAnsi="Verdana"/>
        </w:rPr>
        <w:t xml:space="preserve">erklärt </w:t>
      </w:r>
      <w:r w:rsidRPr="00CE6F8F">
        <w:rPr>
          <w:rFonts w:ascii="Verdana" w:eastAsia="Kozuka Gothic Pro L" w:hAnsi="Verdana"/>
        </w:rPr>
        <w:t>die Zusammenhänge zwischen Stress, Erschöpfung und Burn-out,</w:t>
      </w:r>
      <w:r w:rsidR="000A794E">
        <w:rPr>
          <w:rFonts w:ascii="Verdana" w:eastAsia="Kozuka Gothic Pro L" w:hAnsi="Verdana"/>
        </w:rPr>
        <w:t xml:space="preserve"> zeigt</w:t>
      </w:r>
      <w:r w:rsidRPr="00CE6F8F">
        <w:rPr>
          <w:rFonts w:ascii="Verdana" w:eastAsia="Kozuka Gothic Pro L" w:hAnsi="Verdana"/>
        </w:rPr>
        <w:t xml:space="preserve"> Wege und Therapieoptionen </w:t>
      </w:r>
      <w:r w:rsidR="000A794E">
        <w:rPr>
          <w:rFonts w:ascii="Verdana" w:eastAsia="Kozuka Gothic Pro L" w:hAnsi="Verdana"/>
        </w:rPr>
        <w:t>auf</w:t>
      </w:r>
      <w:r w:rsidRPr="00CE6F8F">
        <w:rPr>
          <w:rFonts w:ascii="Verdana" w:eastAsia="Kozuka Gothic Pro L" w:hAnsi="Verdana"/>
        </w:rPr>
        <w:t>.</w:t>
      </w:r>
    </w:p>
    <w:p w14:paraId="1A5471DD" w14:textId="77777777" w:rsidR="00CE6F8F" w:rsidRDefault="00CE6F8F" w:rsidP="000A794E">
      <w:pPr>
        <w:pStyle w:val="KeinLeerraum"/>
        <w:numPr>
          <w:ilvl w:val="0"/>
          <w:numId w:val="1"/>
        </w:numPr>
        <w:spacing w:after="240" w:line="288" w:lineRule="auto"/>
        <w:jc w:val="both"/>
        <w:rPr>
          <w:rFonts w:ascii="Verdana" w:eastAsia="Kozuka Gothic Pro L" w:hAnsi="Verdana"/>
          <w:b/>
          <w:bCs/>
        </w:rPr>
      </w:pPr>
      <w:r w:rsidRPr="00CE6F8F">
        <w:rPr>
          <w:rFonts w:ascii="Verdana" w:eastAsia="Kozuka Gothic Pro L" w:hAnsi="Verdana"/>
          <w:b/>
          <w:bCs/>
        </w:rPr>
        <w:t>„Darmgesund“</w:t>
      </w:r>
    </w:p>
    <w:p w14:paraId="6627C4CD" w14:textId="77777777" w:rsidR="00166E20" w:rsidRDefault="00166E20" w:rsidP="00166E20">
      <w:pPr>
        <w:pStyle w:val="KeinLeerraum"/>
        <w:numPr>
          <w:ilvl w:val="1"/>
          <w:numId w:val="1"/>
        </w:numPr>
        <w:spacing w:after="240" w:line="288" w:lineRule="auto"/>
        <w:ind w:left="1434" w:hanging="357"/>
        <w:contextualSpacing/>
        <w:jc w:val="both"/>
        <w:rPr>
          <w:rFonts w:ascii="Verdana" w:eastAsia="Kozuka Gothic Pro L" w:hAnsi="Verdana"/>
        </w:rPr>
      </w:pPr>
      <w:r w:rsidRPr="00CE6F8F">
        <w:rPr>
          <w:rFonts w:ascii="Verdana" w:eastAsia="Kozuka Gothic Pro L" w:hAnsi="Verdana"/>
        </w:rPr>
        <w:t>Mittwoch, 17. April</w:t>
      </w:r>
      <w:r>
        <w:rPr>
          <w:rFonts w:ascii="Verdana" w:eastAsia="Kozuka Gothic Pro L" w:hAnsi="Verdana"/>
        </w:rPr>
        <w:t xml:space="preserve">, 16 Uhr </w:t>
      </w:r>
    </w:p>
    <w:p w14:paraId="45EDA5B1" w14:textId="01008327" w:rsidR="00166E20" w:rsidRDefault="00166E20" w:rsidP="00166E20">
      <w:pPr>
        <w:pStyle w:val="KeinLeerraum"/>
        <w:numPr>
          <w:ilvl w:val="1"/>
          <w:numId w:val="1"/>
        </w:numPr>
        <w:spacing w:after="240" w:line="288" w:lineRule="auto"/>
        <w:ind w:left="1434" w:hanging="357"/>
        <w:jc w:val="both"/>
        <w:rPr>
          <w:rFonts w:ascii="Verdana" w:eastAsia="Kozuka Gothic Pro L" w:hAnsi="Verdana"/>
        </w:rPr>
      </w:pPr>
      <w:r>
        <w:rPr>
          <w:rFonts w:ascii="Verdana" w:eastAsia="Kozuka Gothic Pro L" w:hAnsi="Verdana"/>
        </w:rPr>
        <w:t>Mittwoch, 8. Mai</w:t>
      </w:r>
      <w:r w:rsidRPr="00CE6F8F">
        <w:rPr>
          <w:rFonts w:ascii="Verdana" w:eastAsia="Kozuka Gothic Pro L" w:hAnsi="Verdana"/>
        </w:rPr>
        <w:t>,</w:t>
      </w:r>
      <w:r>
        <w:rPr>
          <w:rFonts w:ascii="Verdana" w:eastAsia="Kozuka Gothic Pro L" w:hAnsi="Verdana"/>
        </w:rPr>
        <w:t xml:space="preserve"> </w:t>
      </w:r>
      <w:r w:rsidRPr="00CE6F8F">
        <w:rPr>
          <w:rFonts w:ascii="Verdana" w:eastAsia="Kozuka Gothic Pro L" w:hAnsi="Verdana"/>
        </w:rPr>
        <w:t>16 Uhr</w:t>
      </w:r>
    </w:p>
    <w:p w14:paraId="34A0E4FB" w14:textId="7BE58A42" w:rsidR="00CE6F8F" w:rsidRPr="00CE6F8F" w:rsidRDefault="00CE6F8F" w:rsidP="00166E20">
      <w:pPr>
        <w:pStyle w:val="KeinLeerraum"/>
        <w:spacing w:after="240" w:line="288" w:lineRule="auto"/>
        <w:jc w:val="both"/>
        <w:rPr>
          <w:rFonts w:ascii="Verdana" w:eastAsia="Kozuka Gothic Pro L" w:hAnsi="Verdana"/>
        </w:rPr>
      </w:pPr>
      <w:r w:rsidRPr="00CE6F8F">
        <w:rPr>
          <w:rFonts w:ascii="Verdana" w:eastAsia="Kozuka Gothic Pro L" w:hAnsi="Verdana"/>
        </w:rPr>
        <w:t>Gut essen - gut fühlen! Unser Darm ist keineswegs nur für die Verdauung zuständig! Eine darmgesunde Ernährung stärkt das Immunsystem, um gesund durchs Jahr zu kommen!</w:t>
      </w:r>
      <w:r w:rsidR="000A794E">
        <w:rPr>
          <w:rFonts w:ascii="Verdana" w:eastAsia="Kozuka Gothic Pro L" w:hAnsi="Verdana"/>
        </w:rPr>
        <w:t xml:space="preserve"> Aber welche Ernährung ist gut für den Darm und wie setzt man diese um? </w:t>
      </w:r>
      <w:r w:rsidRPr="00CE6F8F">
        <w:rPr>
          <w:rFonts w:ascii="Verdana" w:eastAsia="Kozuka Gothic Pro L" w:hAnsi="Verdana"/>
        </w:rPr>
        <w:t xml:space="preserve">Einblicke und Antworten gibt Referentin Gesa Meyer, Dipl. oec. </w:t>
      </w:r>
      <w:proofErr w:type="spellStart"/>
      <w:r w:rsidRPr="00CE6F8F">
        <w:rPr>
          <w:rFonts w:ascii="Verdana" w:eastAsia="Kozuka Gothic Pro L" w:hAnsi="Verdana"/>
        </w:rPr>
        <w:t>troph</w:t>
      </w:r>
      <w:proofErr w:type="spellEnd"/>
      <w:r w:rsidRPr="00CE6F8F">
        <w:rPr>
          <w:rFonts w:ascii="Verdana" w:eastAsia="Kozuka Gothic Pro L" w:hAnsi="Verdana"/>
        </w:rPr>
        <w:t xml:space="preserve">. / Ernährungswissenschaftlerin. </w:t>
      </w:r>
    </w:p>
    <w:p w14:paraId="5D56D99E" w14:textId="51091B8F" w:rsidR="00166E20" w:rsidRDefault="00CE6F8F" w:rsidP="00166E20">
      <w:pPr>
        <w:pStyle w:val="KeinLeerraum"/>
        <w:numPr>
          <w:ilvl w:val="0"/>
          <w:numId w:val="1"/>
        </w:numPr>
        <w:spacing w:line="288" w:lineRule="auto"/>
        <w:ind w:hanging="357"/>
        <w:jc w:val="both"/>
        <w:rPr>
          <w:rFonts w:ascii="Verdana" w:eastAsia="Kozuka Gothic Pro L" w:hAnsi="Verdana"/>
          <w:b/>
          <w:bCs/>
        </w:rPr>
      </w:pPr>
      <w:r w:rsidRPr="00CE6F8F">
        <w:rPr>
          <w:rFonts w:ascii="Verdana" w:eastAsia="Kozuka Gothic Pro L" w:hAnsi="Verdana"/>
          <w:b/>
          <w:bCs/>
        </w:rPr>
        <w:t>„Der Darm und das Immunsystem“</w:t>
      </w:r>
    </w:p>
    <w:p w14:paraId="0DE75668" w14:textId="67922707" w:rsidR="00166E20" w:rsidRPr="00166E20" w:rsidRDefault="00166E20" w:rsidP="00166E20">
      <w:pPr>
        <w:pStyle w:val="KeinLeerraum"/>
        <w:numPr>
          <w:ilvl w:val="1"/>
          <w:numId w:val="1"/>
        </w:numPr>
        <w:spacing w:after="240" w:line="288" w:lineRule="auto"/>
        <w:ind w:hanging="357"/>
        <w:jc w:val="both"/>
        <w:rPr>
          <w:rFonts w:ascii="Verdana" w:eastAsia="Kozuka Gothic Pro L" w:hAnsi="Verdana"/>
        </w:rPr>
      </w:pPr>
      <w:r w:rsidRPr="00166E20">
        <w:rPr>
          <w:rFonts w:ascii="Verdana" w:eastAsia="Kozuka Gothic Pro L" w:hAnsi="Verdana"/>
        </w:rPr>
        <w:t xml:space="preserve">Mittwoch, 24. </w:t>
      </w:r>
      <w:proofErr w:type="gramStart"/>
      <w:r w:rsidRPr="00166E20">
        <w:rPr>
          <w:rFonts w:ascii="Verdana" w:eastAsia="Kozuka Gothic Pro L" w:hAnsi="Verdana"/>
        </w:rPr>
        <w:t>April</w:t>
      </w:r>
      <w:proofErr w:type="gramEnd"/>
      <w:r w:rsidRPr="00166E20">
        <w:rPr>
          <w:rFonts w:ascii="Verdana" w:eastAsia="Kozuka Gothic Pro L" w:hAnsi="Verdana"/>
        </w:rPr>
        <w:t xml:space="preserve"> 16 Uhr</w:t>
      </w:r>
    </w:p>
    <w:p w14:paraId="427890E4" w14:textId="6E2A7E75" w:rsidR="00CE6F8F" w:rsidRPr="00CE6F8F" w:rsidRDefault="00CE6F8F" w:rsidP="00166E20">
      <w:pPr>
        <w:pStyle w:val="KeinLeerraum"/>
        <w:spacing w:after="240" w:line="288" w:lineRule="auto"/>
        <w:jc w:val="both"/>
        <w:rPr>
          <w:rFonts w:ascii="Verdana" w:eastAsia="Kozuka Gothic Pro L" w:hAnsi="Verdana"/>
        </w:rPr>
      </w:pPr>
      <w:r w:rsidRPr="00CE6F8F">
        <w:rPr>
          <w:rFonts w:ascii="Verdana" w:eastAsia="Kozuka Gothic Pro L" w:hAnsi="Verdana"/>
        </w:rPr>
        <w:t xml:space="preserve">Unser Darm kann mehr als nur Nahrung verdauen und resorbieren. Er ist auch für das Immunsystem von großer Bedeutung. Welchen Einfluss der Darm auf die Immunabwehr hat und wie sich das Immunsystem zum Zwecke der Prävention </w:t>
      </w:r>
      <w:r w:rsidRPr="00CE6F8F">
        <w:rPr>
          <w:rFonts w:ascii="Verdana" w:eastAsia="Kozuka Gothic Pro L" w:hAnsi="Verdana"/>
        </w:rPr>
        <w:lastRenderedPageBreak/>
        <w:t>und Therapie über den Darm beeinflussen lässt, ist Thema dieses kurzweiligen, informativen Vortrags mit Heilpraktikerin Hannah Sailer.</w:t>
      </w:r>
    </w:p>
    <w:p w14:paraId="1C664E3E" w14:textId="77777777" w:rsidR="00166E20" w:rsidRPr="00166E20" w:rsidRDefault="00CE6F8F" w:rsidP="00166E20">
      <w:pPr>
        <w:pStyle w:val="Listenabsatz"/>
        <w:numPr>
          <w:ilvl w:val="0"/>
          <w:numId w:val="1"/>
        </w:numPr>
        <w:rPr>
          <w:rFonts w:ascii="Verdana" w:eastAsia="Kozuka Gothic Pro L" w:hAnsi="Verdana" w:cs="Times New Roman"/>
          <w:b/>
          <w:bCs/>
        </w:rPr>
      </w:pPr>
      <w:r w:rsidRPr="00CE6F8F">
        <w:rPr>
          <w:rFonts w:ascii="Verdana" w:eastAsia="Kozuka Gothic Pro L" w:hAnsi="Verdana"/>
          <w:b/>
          <w:bCs/>
        </w:rPr>
        <w:t>„Mitochondrien – Energiekraftwerke der Zelle“</w:t>
      </w:r>
    </w:p>
    <w:p w14:paraId="479F20E9" w14:textId="76E7243E" w:rsidR="00166E20" w:rsidRPr="00166E20" w:rsidRDefault="00166E20" w:rsidP="00166E20">
      <w:pPr>
        <w:pStyle w:val="Listenabsatz"/>
        <w:numPr>
          <w:ilvl w:val="1"/>
          <w:numId w:val="1"/>
        </w:numPr>
        <w:rPr>
          <w:rFonts w:ascii="Verdana" w:eastAsia="Kozuka Gothic Pro L" w:hAnsi="Verdana" w:cs="Times New Roman"/>
        </w:rPr>
      </w:pPr>
      <w:r w:rsidRPr="00166E20">
        <w:rPr>
          <w:rFonts w:ascii="Verdana" w:eastAsia="Kozuka Gothic Pro L" w:hAnsi="Verdana" w:cs="Times New Roman"/>
        </w:rPr>
        <w:t>Mittwoch, 15. Mai, 16 Uhr</w:t>
      </w:r>
    </w:p>
    <w:p w14:paraId="70BAB75A" w14:textId="37B4D609" w:rsidR="00CE6F8F" w:rsidRDefault="00CE6F8F" w:rsidP="000A794E">
      <w:pPr>
        <w:pStyle w:val="KeinLeerraum"/>
        <w:spacing w:after="240" w:line="288" w:lineRule="auto"/>
        <w:jc w:val="both"/>
        <w:rPr>
          <w:rFonts w:ascii="Verdana" w:eastAsia="Kozuka Gothic Pro L" w:hAnsi="Verdana"/>
        </w:rPr>
      </w:pPr>
      <w:r w:rsidRPr="00CE6F8F">
        <w:rPr>
          <w:rFonts w:ascii="Verdana" w:eastAsia="Kozuka Gothic Pro L" w:hAnsi="Verdana"/>
        </w:rPr>
        <w:t>Was sind Mitochondrien, welche Rolle spielen sie in unserem Körper?</w:t>
      </w:r>
      <w:r w:rsidR="000A794E">
        <w:rPr>
          <w:rFonts w:ascii="Verdana" w:eastAsia="Kozuka Gothic Pro L" w:hAnsi="Verdana"/>
        </w:rPr>
        <w:t xml:space="preserve"> </w:t>
      </w:r>
      <w:r w:rsidRPr="00CE6F8F">
        <w:rPr>
          <w:rFonts w:ascii="Verdana" w:eastAsia="Kozuka Gothic Pro L" w:hAnsi="Verdana"/>
        </w:rPr>
        <w:t xml:space="preserve">Was chronische Erschöpfung, Energiehaushalt, Hormone und ein langes gesundes Leben mit unseren Mitochondrien zu tun haben, und wie man die Funktion der Kraftwerke der Zellen messen und therapieren kann, </w:t>
      </w:r>
      <w:r>
        <w:rPr>
          <w:rFonts w:ascii="Verdana" w:eastAsia="Kozuka Gothic Pro L" w:hAnsi="Verdana"/>
        </w:rPr>
        <w:t>berichtet Heilpraktikerin Hannah Sailer.</w:t>
      </w:r>
    </w:p>
    <w:p w14:paraId="553EF2CC" w14:textId="3A19AC02" w:rsidR="00CE6F8F" w:rsidRPr="00CE6F8F" w:rsidRDefault="00C47A15" w:rsidP="000A794E">
      <w:pPr>
        <w:pStyle w:val="KeinLeerraum"/>
        <w:spacing w:after="240" w:line="288" w:lineRule="auto"/>
        <w:jc w:val="both"/>
        <w:rPr>
          <w:rFonts w:ascii="Verdana" w:eastAsia="Kozuka Gothic Pro L" w:hAnsi="Verdana"/>
        </w:rPr>
      </w:pPr>
      <w:r>
        <w:rPr>
          <w:rFonts w:ascii="Verdana" w:eastAsia="Kozuka Gothic Pro L" w:hAnsi="Verdana"/>
        </w:rPr>
        <w:br/>
      </w:r>
      <w:r w:rsidR="00166E20">
        <w:rPr>
          <w:rFonts w:ascii="Verdana" w:eastAsia="Kozuka Gothic Pro L" w:hAnsi="Verdana"/>
        </w:rPr>
        <w:t xml:space="preserve">Alle Vorträge finden in der Hochgratstube in der Nagelfluhlounge im Kurhaus Oberstaufen statt, die Dauer beträgt jeweils ca. 90 Minuten. </w:t>
      </w:r>
      <w:r w:rsidR="00CE6F8F" w:rsidRPr="00CE6F8F">
        <w:rPr>
          <w:rFonts w:ascii="Verdana" w:eastAsia="Kozuka Gothic Pro L" w:hAnsi="Verdana"/>
        </w:rPr>
        <w:t xml:space="preserve">Informationen und </w:t>
      </w:r>
      <w:r w:rsidR="00DF00E4">
        <w:rPr>
          <w:rFonts w:ascii="Verdana" w:eastAsia="Kozuka Gothic Pro L" w:hAnsi="Verdana"/>
        </w:rPr>
        <w:t>Tickets</w:t>
      </w:r>
      <w:r w:rsidR="00CE6F8F">
        <w:rPr>
          <w:rFonts w:ascii="Verdana" w:eastAsia="Kozuka Gothic Pro L" w:hAnsi="Verdana"/>
        </w:rPr>
        <w:t xml:space="preserve"> </w:t>
      </w:r>
      <w:r w:rsidR="00166E20">
        <w:rPr>
          <w:rFonts w:ascii="Verdana" w:eastAsia="Kozuka Gothic Pro L" w:hAnsi="Verdana"/>
        </w:rPr>
        <w:t xml:space="preserve">(10 Euro, mit Gästekarte ermäßigt) </w:t>
      </w:r>
      <w:r w:rsidR="00CE6F8F" w:rsidRPr="00CE6F8F">
        <w:rPr>
          <w:rFonts w:ascii="Verdana" w:eastAsia="Kozuka Gothic Pro L" w:hAnsi="Verdana"/>
        </w:rPr>
        <w:t xml:space="preserve">unter </w:t>
      </w:r>
      <w:hyperlink r:id="rId7" w:history="1">
        <w:r w:rsidR="00CE6F8F" w:rsidRPr="00CE6F8F">
          <w:rPr>
            <w:rStyle w:val="Hyperlink"/>
            <w:rFonts w:ascii="Verdana" w:eastAsia="Kozuka Gothic Pro L" w:hAnsi="Verdana"/>
          </w:rPr>
          <w:t>oberstaufen.de/vital</w:t>
        </w:r>
      </w:hyperlink>
    </w:p>
    <w:p w14:paraId="4EDA5DBA" w14:textId="77777777" w:rsidR="00A27B9A" w:rsidRPr="00A27B9A" w:rsidRDefault="00A27B9A" w:rsidP="000A794E">
      <w:pPr>
        <w:pStyle w:val="KeinLeerraum"/>
        <w:spacing w:after="240" w:line="288" w:lineRule="auto"/>
        <w:jc w:val="both"/>
        <w:rPr>
          <w:rFonts w:ascii="Verdana" w:eastAsia="Kozuka Gothic Pro L" w:hAnsi="Verdana"/>
        </w:rPr>
      </w:pPr>
    </w:p>
    <w:p w14:paraId="2A4A97EA" w14:textId="77777777" w:rsidR="00D36B37" w:rsidRDefault="00A27B9A" w:rsidP="004B3F55">
      <w:pPr>
        <w:pStyle w:val="KeinLeerraum"/>
        <w:spacing w:before="240" w:line="288" w:lineRule="auto"/>
        <w:jc w:val="both"/>
        <w:rPr>
          <w:rFonts w:ascii="Verdana" w:eastAsia="Kozuka Gothic Pro R" w:hAnsi="Verdana"/>
          <w:i/>
          <w:iCs/>
        </w:rPr>
      </w:pPr>
      <w:r>
        <w:rPr>
          <w:rFonts w:ascii="Verdana" w:eastAsia="Kozuka Gothic Pro R" w:hAnsi="Verdana"/>
          <w:i/>
          <w:iCs/>
        </w:rPr>
        <w:t>Bildunterschriften:</w:t>
      </w:r>
    </w:p>
    <w:p w14:paraId="0AB2C2B4" w14:textId="164A139C" w:rsidR="00A27B9A" w:rsidRPr="00DD6727" w:rsidRDefault="004B3F55" w:rsidP="004B3F55">
      <w:pPr>
        <w:pStyle w:val="KeinLeerraum"/>
        <w:numPr>
          <w:ilvl w:val="0"/>
          <w:numId w:val="2"/>
        </w:numPr>
        <w:spacing w:before="240" w:line="288" w:lineRule="auto"/>
        <w:ind w:left="748"/>
        <w:jc w:val="both"/>
        <w:rPr>
          <w:rFonts w:ascii="Verdana" w:eastAsia="Kozuka Gothic Pro R" w:hAnsi="Verdana"/>
        </w:rPr>
      </w:pPr>
      <w:r w:rsidRPr="00DD6727">
        <w:rPr>
          <w:rFonts w:ascii="Verdana" w:eastAsia="Kozuka Gothic Pro R" w:hAnsi="Verdana"/>
        </w:rPr>
        <w:t xml:space="preserve">Heilpraktikerin Hannah Sailer spricht im Rahmen der neuen Vital-Vortragsreihe von Oberstaufen Tourismus </w:t>
      </w:r>
      <w:r w:rsidR="00DD6727" w:rsidRPr="00DD6727">
        <w:rPr>
          <w:rFonts w:ascii="Verdana" w:eastAsia="Kozuka Gothic Pro R" w:hAnsi="Verdana"/>
        </w:rPr>
        <w:t>zu</w:t>
      </w:r>
      <w:r w:rsidRPr="00DD6727">
        <w:rPr>
          <w:rFonts w:ascii="Verdana" w:eastAsia="Kozuka Gothic Pro R" w:hAnsi="Verdana"/>
        </w:rPr>
        <w:t xml:space="preserve"> drei unterschiedliche</w:t>
      </w:r>
      <w:r w:rsidR="00DD6727" w:rsidRPr="00DD6727">
        <w:rPr>
          <w:rFonts w:ascii="Verdana" w:eastAsia="Kozuka Gothic Pro R" w:hAnsi="Verdana"/>
        </w:rPr>
        <w:t>n</w:t>
      </w:r>
      <w:r w:rsidRPr="00DD6727">
        <w:rPr>
          <w:rFonts w:ascii="Verdana" w:eastAsia="Kozuka Gothic Pro R" w:hAnsi="Verdana"/>
        </w:rPr>
        <w:t xml:space="preserve"> Themen. Immer im Fokus: Das Wechselspiel von Körper und Geist.</w:t>
      </w:r>
    </w:p>
    <w:p w14:paraId="06E42CF0" w14:textId="4929BD2C" w:rsidR="00A27B9A" w:rsidRPr="00DD6727" w:rsidRDefault="004B3F55" w:rsidP="001242D0">
      <w:pPr>
        <w:pStyle w:val="KeinLeerraum"/>
        <w:spacing w:line="288" w:lineRule="auto"/>
        <w:ind w:left="1416"/>
        <w:jc w:val="both"/>
        <w:rPr>
          <w:rFonts w:ascii="Verdana" w:eastAsia="Kozuka Gothic Pro R" w:hAnsi="Verdana"/>
          <w:i/>
          <w:iCs/>
        </w:rPr>
      </w:pPr>
      <w:r w:rsidRPr="00DD6727">
        <w:rPr>
          <w:rFonts w:ascii="Verdana" w:eastAsia="Kozuka Gothic Pro R" w:hAnsi="Verdana"/>
          <w:i/>
          <w:iCs/>
        </w:rPr>
        <w:t>– Copyright: Hannah Sailer</w:t>
      </w:r>
    </w:p>
    <w:p w14:paraId="172BDB07" w14:textId="77777777" w:rsidR="004B3F55" w:rsidRPr="00DD6727" w:rsidRDefault="004B3F55" w:rsidP="004B3F55">
      <w:pPr>
        <w:pStyle w:val="KeinLeerraum"/>
        <w:spacing w:line="288" w:lineRule="auto"/>
        <w:ind w:left="748"/>
        <w:jc w:val="both"/>
        <w:rPr>
          <w:rFonts w:ascii="Verdana" w:eastAsia="Kozuka Gothic Pro R" w:hAnsi="Verdana"/>
        </w:rPr>
      </w:pPr>
    </w:p>
    <w:p w14:paraId="7392C2FD" w14:textId="3C4FA2D7" w:rsidR="004B3F55" w:rsidRPr="00DD6727" w:rsidRDefault="004B3F55" w:rsidP="004B3F55">
      <w:pPr>
        <w:pStyle w:val="KeinLeerraum"/>
        <w:numPr>
          <w:ilvl w:val="0"/>
          <w:numId w:val="2"/>
        </w:numPr>
        <w:spacing w:line="288" w:lineRule="auto"/>
        <w:jc w:val="both"/>
        <w:rPr>
          <w:rFonts w:ascii="Verdana" w:eastAsia="Kozuka Gothic Pro R" w:hAnsi="Verdana"/>
        </w:rPr>
      </w:pPr>
      <w:r w:rsidRPr="00DD6727">
        <w:rPr>
          <w:rFonts w:ascii="Verdana" w:eastAsia="Kozuka Gothic Pro R" w:hAnsi="Verdana"/>
        </w:rPr>
        <w:t xml:space="preserve">Ernährung ist ihr Fachgebiet: Dipl. oec. </w:t>
      </w:r>
      <w:proofErr w:type="spellStart"/>
      <w:r w:rsidRPr="00DD6727">
        <w:rPr>
          <w:rFonts w:ascii="Verdana" w:eastAsia="Kozuka Gothic Pro R" w:hAnsi="Verdana"/>
        </w:rPr>
        <w:t>troph</w:t>
      </w:r>
      <w:proofErr w:type="spellEnd"/>
      <w:r w:rsidRPr="00DD6727">
        <w:rPr>
          <w:rFonts w:ascii="Verdana" w:eastAsia="Kozuka Gothic Pro R" w:hAnsi="Verdana"/>
        </w:rPr>
        <w:t xml:space="preserve"> Gesa Meyer </w:t>
      </w:r>
      <w:r w:rsidR="00DD6727" w:rsidRPr="00DD6727">
        <w:rPr>
          <w:rFonts w:ascii="Verdana" w:eastAsia="Kozuka Gothic Pro R" w:hAnsi="Verdana"/>
        </w:rPr>
        <w:t>vermittelt bei ihren beiden Vortragsterminen, welche Stellschrauben es zu drehen gilt, um mittels geeigneter Nahrung den Darm – und damit das eigene Immunsystem zu stärken.</w:t>
      </w:r>
    </w:p>
    <w:p w14:paraId="1958C21D" w14:textId="69B44CFE" w:rsidR="00DD6727" w:rsidRPr="00DD6727" w:rsidRDefault="00DD6727" w:rsidP="001242D0">
      <w:pPr>
        <w:pStyle w:val="KeinLeerraum"/>
        <w:spacing w:line="288" w:lineRule="auto"/>
        <w:ind w:left="1416"/>
        <w:jc w:val="both"/>
        <w:rPr>
          <w:rFonts w:ascii="Verdana" w:eastAsia="Kozuka Gothic Pro R" w:hAnsi="Verdana"/>
          <w:i/>
          <w:iCs/>
        </w:rPr>
      </w:pPr>
      <w:r w:rsidRPr="00DD6727">
        <w:rPr>
          <w:rFonts w:ascii="Verdana" w:eastAsia="Kozuka Gothic Pro R" w:hAnsi="Verdana"/>
          <w:i/>
          <w:iCs/>
        </w:rPr>
        <w:t>– Copyright: Oberstaufen Tourismus Marketing GmbH</w:t>
      </w:r>
    </w:p>
    <w:sectPr w:rsidR="00DD6727" w:rsidRPr="00DD6727" w:rsidSect="00CE6F8F">
      <w:headerReference w:type="even" r:id="rId8"/>
      <w:headerReference w:type="default" r:id="rId9"/>
      <w:footerReference w:type="even" r:id="rId10"/>
      <w:footerReference w:type="default" r:id="rId11"/>
      <w:headerReference w:type="first" r:id="rId12"/>
      <w:footerReference w:type="first" r:id="rId13"/>
      <w:pgSz w:w="11906" w:h="16838" w:code="9"/>
      <w:pgMar w:top="1528" w:right="1418" w:bottom="1134" w:left="1418" w:header="710"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D4521" w14:textId="77777777" w:rsidR="00CE6F8F" w:rsidRDefault="00CE6F8F" w:rsidP="00824FCA">
      <w:pPr>
        <w:spacing w:after="0" w:line="240" w:lineRule="auto"/>
      </w:pPr>
      <w:r>
        <w:separator/>
      </w:r>
    </w:p>
  </w:endnote>
  <w:endnote w:type="continuationSeparator" w:id="0">
    <w:p w14:paraId="115851E5" w14:textId="77777777" w:rsidR="00CE6F8F" w:rsidRDefault="00CE6F8F" w:rsidP="0082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ozuka Gothic Pro B">
    <w:altName w:val="Yu Gothic"/>
    <w:panose1 w:val="020B0800000000000000"/>
    <w:charset w:val="80"/>
    <w:family w:val="swiss"/>
    <w:notTrueType/>
    <w:pitch w:val="variable"/>
    <w:sig w:usb0="E00002FF" w:usb1="6AC7FCFF" w:usb2="00000012" w:usb3="00000000" w:csb0="00020005" w:csb1="00000000"/>
  </w:font>
  <w:font w:name="Kozuka Gothic Pro L">
    <w:panose1 w:val="020B0200000000000000"/>
    <w:charset w:val="80"/>
    <w:family w:val="swiss"/>
    <w:notTrueType/>
    <w:pitch w:val="variable"/>
    <w:sig w:usb0="E00002FF" w:usb1="6AC7FCFF" w:usb2="00000012" w:usb3="00000000" w:csb0="00020005" w:csb1="00000000"/>
  </w:font>
  <w:font w:name="Kozuka Gothic Pro R">
    <w:altName w:val="Yu Gothic"/>
    <w:panose1 w:val="020B04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E2B97" w14:textId="77777777" w:rsidR="00934077" w:rsidRDefault="009340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79567" w14:textId="77777777" w:rsidR="00C23F5D" w:rsidRPr="00C23F5D" w:rsidRDefault="00C23F5D">
    <w:pPr>
      <w:pStyle w:val="Fuzeile"/>
      <w:rPr>
        <w:rFonts w:ascii="Kozuka Gothic Pro L" w:eastAsia="Kozuka Gothic Pro L" w:hAnsi="Kozuka Gothic Pro L"/>
      </w:rPr>
    </w:pPr>
    <w:r w:rsidRPr="00C23F5D">
      <w:rPr>
        <w:rFonts w:ascii="Kozuka Gothic Pro L" w:eastAsia="Kozuka Gothic Pro L" w:hAnsi="Kozuka Gothic Pro L"/>
      </w:rPr>
      <w:t xml:space="preserve">Seite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PAGE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1</w:t>
    </w:r>
    <w:r w:rsidRPr="00C23F5D">
      <w:rPr>
        <w:rFonts w:ascii="Kozuka Gothic Pro L" w:eastAsia="Kozuka Gothic Pro L" w:hAnsi="Kozuka Gothic Pro L"/>
        <w:b/>
        <w:bCs/>
      </w:rPr>
      <w:fldChar w:fldCharType="end"/>
    </w:r>
    <w:r w:rsidRPr="00C23F5D">
      <w:rPr>
        <w:rFonts w:ascii="Kozuka Gothic Pro L" w:eastAsia="Kozuka Gothic Pro L" w:hAnsi="Kozuka Gothic Pro L"/>
      </w:rPr>
      <w:t xml:space="preserve"> von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NUMPAGES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2</w:t>
    </w:r>
    <w:r w:rsidRPr="00C23F5D">
      <w:rPr>
        <w:rFonts w:ascii="Kozuka Gothic Pro L" w:eastAsia="Kozuka Gothic Pro L" w:hAnsi="Kozuka Gothic Pro 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2920C" w14:textId="77777777" w:rsidR="00934077" w:rsidRDefault="009340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ECE83" w14:textId="77777777" w:rsidR="00CE6F8F" w:rsidRDefault="00CE6F8F" w:rsidP="00824FCA">
      <w:pPr>
        <w:spacing w:after="0" w:line="240" w:lineRule="auto"/>
      </w:pPr>
      <w:r>
        <w:separator/>
      </w:r>
    </w:p>
  </w:footnote>
  <w:footnote w:type="continuationSeparator" w:id="0">
    <w:p w14:paraId="58EAF7BB" w14:textId="77777777" w:rsidR="00CE6F8F" w:rsidRDefault="00CE6F8F" w:rsidP="0082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CB19A" w14:textId="77777777" w:rsidR="00934077" w:rsidRDefault="009340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800A0" w14:textId="77777777" w:rsidR="00475472" w:rsidRPr="004C1571"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2"/>
        <w:szCs w:val="22"/>
      </w:rPr>
    </w:pPr>
    <w:r w:rsidRPr="004C1571">
      <w:rPr>
        <w:rFonts w:ascii="Verdana" w:eastAsia="Kozuka Gothic Pro B" w:hAnsi="Verdana" w:cs="Tahoma"/>
        <w:noProof/>
        <w:color w:val="000000"/>
        <w:sz w:val="22"/>
        <w:szCs w:val="22"/>
      </w:rPr>
      <w:drawing>
        <wp:anchor distT="0" distB="0" distL="114300" distR="114300" simplePos="0" relativeHeight="251660288" behindDoc="0" locked="0" layoutInCell="1" allowOverlap="1" wp14:anchorId="7601BAD3" wp14:editId="3B6915CE">
          <wp:simplePos x="0" y="0"/>
          <wp:positionH relativeFrom="column">
            <wp:posOffset>4274185</wp:posOffset>
          </wp:positionH>
          <wp:positionV relativeFrom="page">
            <wp:posOffset>285750</wp:posOffset>
          </wp:positionV>
          <wp:extent cx="1668145" cy="119062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68145" cy="1190625"/>
                  </a:xfrm>
                  <a:prstGeom prst="rect">
                    <a:avLst/>
                  </a:prstGeom>
                </pic:spPr>
              </pic:pic>
            </a:graphicData>
          </a:graphic>
          <wp14:sizeRelH relativeFrom="page">
            <wp14:pctWidth>0</wp14:pctWidth>
          </wp14:sizeRelH>
          <wp14:sizeRelV relativeFrom="page">
            <wp14:pctHeight>0</wp14:pctHeight>
          </wp14:sizeRelV>
        </wp:anchor>
      </w:drawing>
    </w:r>
    <w:r w:rsidRPr="004C1571">
      <w:rPr>
        <w:rFonts w:ascii="Verdana" w:eastAsia="Kozuka Gothic Pro B" w:hAnsi="Verdana" w:cs="Tahoma"/>
        <w:color w:val="000000"/>
        <w:sz w:val="22"/>
        <w:szCs w:val="22"/>
      </w:rPr>
      <w:t>Oberstaufen Tourismus Marketing GmbH</w:t>
    </w:r>
    <w:r w:rsidRPr="004C1571">
      <w:rPr>
        <w:rFonts w:ascii="Verdana" w:eastAsia="Kozuka Gothic Pro L" w:hAnsi="Verdana" w:cs="Tahoma"/>
        <w:b w:val="0"/>
        <w:bCs/>
        <w:color w:val="000000"/>
        <w:sz w:val="22"/>
        <w:szCs w:val="22"/>
      </w:rPr>
      <w:br/>
    </w:r>
    <w:r w:rsidRPr="004C1571">
      <w:rPr>
        <w:rFonts w:ascii="Verdana" w:eastAsia="Kozuka Gothic Pro L" w:hAnsi="Verdana" w:cs="Tahoma"/>
        <w:b w:val="0"/>
        <w:bCs/>
        <w:color w:val="000000"/>
        <w:sz w:val="20"/>
        <w:szCs w:val="20"/>
      </w:rPr>
      <w:t>Hu</w:t>
    </w:r>
    <w:r w:rsidR="00934077">
      <w:rPr>
        <w:rFonts w:ascii="Verdana" w:eastAsia="Kozuka Gothic Pro L" w:hAnsi="Verdana" w:cs="Tahoma"/>
        <w:b w:val="0"/>
        <w:bCs/>
        <w:color w:val="000000"/>
        <w:sz w:val="20"/>
        <w:szCs w:val="20"/>
      </w:rPr>
      <w:t>go</w:t>
    </w:r>
    <w:r w:rsidRPr="004C1571">
      <w:rPr>
        <w:rFonts w:ascii="Verdana" w:eastAsia="Kozuka Gothic Pro L" w:hAnsi="Verdana" w:cs="Tahoma"/>
        <w:b w:val="0"/>
        <w:bCs/>
        <w:color w:val="000000"/>
        <w:sz w:val="20"/>
        <w:szCs w:val="20"/>
      </w:rPr>
      <w:t>-von-Königsegg-Str. 8, 87534 Oberstaufen</w:t>
    </w:r>
  </w:p>
  <w:p w14:paraId="4BCCB7F1" w14:textId="77777777" w:rsidR="00CD704D"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0"/>
        <w:szCs w:val="20"/>
      </w:rPr>
    </w:pPr>
    <w:r w:rsidRPr="004C1571">
      <w:rPr>
        <w:rFonts w:ascii="Verdana" w:eastAsia="Kozuka Gothic Pro L" w:hAnsi="Verdana" w:cs="Tahoma"/>
        <w:b w:val="0"/>
        <w:bCs/>
        <w:color w:val="000000"/>
        <w:sz w:val="20"/>
        <w:szCs w:val="20"/>
      </w:rPr>
      <w:t>Pressek</w:t>
    </w:r>
    <w:r w:rsidR="00CD704D" w:rsidRPr="004C1571">
      <w:rPr>
        <w:rFonts w:ascii="Verdana" w:eastAsia="Kozuka Gothic Pro L" w:hAnsi="Verdana" w:cs="Tahoma"/>
        <w:b w:val="0"/>
        <w:bCs/>
        <w:color w:val="000000"/>
        <w:sz w:val="20"/>
        <w:szCs w:val="20"/>
      </w:rPr>
      <w:t>ontakt</w:t>
    </w:r>
    <w:r w:rsidR="000D075F" w:rsidRPr="004C1571">
      <w:rPr>
        <w:rFonts w:ascii="Verdana" w:eastAsia="Kozuka Gothic Pro L" w:hAnsi="Verdana" w:cs="Tahoma"/>
        <w:b w:val="0"/>
        <w:bCs/>
        <w:color w:val="000000"/>
        <w:sz w:val="20"/>
        <w:szCs w:val="20"/>
      </w:rPr>
      <w:t xml:space="preserve">: </w:t>
    </w:r>
    <w:r w:rsidR="00824FCA" w:rsidRPr="004C1571">
      <w:rPr>
        <w:rFonts w:ascii="Verdana" w:eastAsia="Kozuka Gothic Pro L" w:hAnsi="Verdana" w:cs="Tahoma"/>
        <w:b w:val="0"/>
        <w:bCs/>
        <w:color w:val="000000"/>
        <w:sz w:val="20"/>
        <w:szCs w:val="20"/>
      </w:rPr>
      <w:t>Amrei Kommer</w:t>
    </w:r>
    <w:r w:rsidR="004C1571">
      <w:rPr>
        <w:rFonts w:ascii="Verdana" w:eastAsia="Kozuka Gothic Pro L" w:hAnsi="Verdana" w:cs="Tahoma"/>
        <w:b w:val="0"/>
        <w:bCs/>
        <w:color w:val="000000"/>
        <w:sz w:val="20"/>
        <w:szCs w:val="20"/>
      </w:rPr>
      <w:br/>
    </w:r>
    <w:hyperlink r:id="rId2" w:history="1">
      <w:r w:rsidR="00824FCA" w:rsidRPr="004C1571">
        <w:rPr>
          <w:rStyle w:val="Hyperlink"/>
          <w:rFonts w:ascii="Verdana" w:eastAsia="Kozuka Gothic Pro L" w:hAnsi="Verdana" w:cs="Tahoma"/>
          <w:b w:val="0"/>
          <w:bCs/>
          <w:color w:val="000000"/>
          <w:sz w:val="20"/>
          <w:szCs w:val="20"/>
        </w:rPr>
        <w:t>presse@oberstaufen.de</w:t>
      </w:r>
    </w:hyperlink>
    <w:r w:rsidRPr="002F45FD">
      <w:rPr>
        <w:rStyle w:val="Hyperlink"/>
        <w:rFonts w:ascii="Verdana" w:eastAsia="Kozuka Gothic Pro L" w:hAnsi="Verdana" w:cs="Tahoma"/>
        <w:b w:val="0"/>
        <w:bCs/>
        <w:color w:val="000000"/>
        <w:sz w:val="20"/>
        <w:szCs w:val="20"/>
        <w:u w:val="none"/>
      </w:rPr>
      <w:t xml:space="preserve">, </w:t>
    </w:r>
    <w:r w:rsidR="00CD704D" w:rsidRPr="004C1571">
      <w:rPr>
        <w:rFonts w:ascii="Verdana" w:eastAsia="Kozuka Gothic Pro L" w:hAnsi="Verdana" w:cs="Tahoma"/>
        <w:b w:val="0"/>
        <w:bCs/>
        <w:color w:val="000000"/>
        <w:sz w:val="20"/>
        <w:szCs w:val="20"/>
      </w:rPr>
      <w:t>Tel. +49 8386 9300-432</w:t>
    </w:r>
  </w:p>
  <w:p w14:paraId="07B96CC6" w14:textId="77777777" w:rsidR="004C1571" w:rsidRPr="004C1571" w:rsidRDefault="004C1571" w:rsidP="004C15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8C8E9" w14:textId="77777777" w:rsidR="00934077" w:rsidRDefault="009340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D86E1D"/>
    <w:multiLevelType w:val="hybridMultilevel"/>
    <w:tmpl w:val="C826CC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637"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D8E66B3"/>
    <w:multiLevelType w:val="hybridMultilevel"/>
    <w:tmpl w:val="80E66BE0"/>
    <w:lvl w:ilvl="0" w:tplc="2E8C25D4">
      <w:start w:val="1"/>
      <w:numFmt w:val="decimal"/>
      <w:lvlText w:val="%1.)"/>
      <w:lvlJc w:val="left"/>
      <w:pPr>
        <w:ind w:left="750" w:hanging="39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45111404">
    <w:abstractNumId w:val="0"/>
  </w:num>
  <w:num w:numId="2" w16cid:durableId="411045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F"/>
    <w:rsid w:val="000630A2"/>
    <w:rsid w:val="00086740"/>
    <w:rsid w:val="000A794E"/>
    <w:rsid w:val="000D075F"/>
    <w:rsid w:val="00102052"/>
    <w:rsid w:val="001242D0"/>
    <w:rsid w:val="00126EBC"/>
    <w:rsid w:val="00166E20"/>
    <w:rsid w:val="001B23BA"/>
    <w:rsid w:val="00290563"/>
    <w:rsid w:val="00290ADD"/>
    <w:rsid w:val="002C3167"/>
    <w:rsid w:val="002F45FD"/>
    <w:rsid w:val="00331D80"/>
    <w:rsid w:val="003450A1"/>
    <w:rsid w:val="003562F9"/>
    <w:rsid w:val="0037331B"/>
    <w:rsid w:val="003D5358"/>
    <w:rsid w:val="003E74B8"/>
    <w:rsid w:val="00465C6D"/>
    <w:rsid w:val="00475472"/>
    <w:rsid w:val="004B3F55"/>
    <w:rsid w:val="004C1571"/>
    <w:rsid w:val="004D48F4"/>
    <w:rsid w:val="004F08FA"/>
    <w:rsid w:val="004F2116"/>
    <w:rsid w:val="005026D8"/>
    <w:rsid w:val="005A6FEE"/>
    <w:rsid w:val="005E4F64"/>
    <w:rsid w:val="005E68B1"/>
    <w:rsid w:val="00600609"/>
    <w:rsid w:val="00604612"/>
    <w:rsid w:val="00630B25"/>
    <w:rsid w:val="00645CCC"/>
    <w:rsid w:val="006502AD"/>
    <w:rsid w:val="00663A12"/>
    <w:rsid w:val="00673400"/>
    <w:rsid w:val="00673CC0"/>
    <w:rsid w:val="006C0BA0"/>
    <w:rsid w:val="00706B38"/>
    <w:rsid w:val="00750E3C"/>
    <w:rsid w:val="007730E6"/>
    <w:rsid w:val="007A4D3E"/>
    <w:rsid w:val="007D1C14"/>
    <w:rsid w:val="007F278B"/>
    <w:rsid w:val="00824FCA"/>
    <w:rsid w:val="00840832"/>
    <w:rsid w:val="0085117D"/>
    <w:rsid w:val="00872E92"/>
    <w:rsid w:val="00874851"/>
    <w:rsid w:val="008F5779"/>
    <w:rsid w:val="00922F5E"/>
    <w:rsid w:val="00934077"/>
    <w:rsid w:val="009809CA"/>
    <w:rsid w:val="009C7E68"/>
    <w:rsid w:val="00A23C73"/>
    <w:rsid w:val="00A27B9A"/>
    <w:rsid w:val="00A35365"/>
    <w:rsid w:val="00A51892"/>
    <w:rsid w:val="00A71652"/>
    <w:rsid w:val="00AC5293"/>
    <w:rsid w:val="00B22001"/>
    <w:rsid w:val="00B36DF6"/>
    <w:rsid w:val="00B53676"/>
    <w:rsid w:val="00BA43F9"/>
    <w:rsid w:val="00BF3557"/>
    <w:rsid w:val="00C04AB5"/>
    <w:rsid w:val="00C10E46"/>
    <w:rsid w:val="00C23F5D"/>
    <w:rsid w:val="00C24A6B"/>
    <w:rsid w:val="00C3248C"/>
    <w:rsid w:val="00C47A15"/>
    <w:rsid w:val="00C618F0"/>
    <w:rsid w:val="00C94649"/>
    <w:rsid w:val="00CD704D"/>
    <w:rsid w:val="00CE6F8F"/>
    <w:rsid w:val="00D009BF"/>
    <w:rsid w:val="00D36B37"/>
    <w:rsid w:val="00D41AC8"/>
    <w:rsid w:val="00D45514"/>
    <w:rsid w:val="00D530C4"/>
    <w:rsid w:val="00D74638"/>
    <w:rsid w:val="00DB7ED5"/>
    <w:rsid w:val="00DD6727"/>
    <w:rsid w:val="00DE3A12"/>
    <w:rsid w:val="00DF00E4"/>
    <w:rsid w:val="00E64354"/>
    <w:rsid w:val="00E66EF0"/>
    <w:rsid w:val="00E94E00"/>
    <w:rsid w:val="00EA5BE4"/>
    <w:rsid w:val="00EC6CCC"/>
    <w:rsid w:val="00EE4641"/>
    <w:rsid w:val="00EF6CF6"/>
    <w:rsid w:val="00F05DC7"/>
    <w:rsid w:val="00F61BE0"/>
    <w:rsid w:val="00FF6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D0509"/>
  <w15:chartTrackingRefBased/>
  <w15:docId w15:val="{7115156F-6177-4010-BE6A-441A0BB1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24FCA"/>
    <w:pPr>
      <w:keepNext/>
      <w:spacing w:after="0" w:line="240" w:lineRule="auto"/>
      <w:jc w:val="center"/>
      <w:outlineLvl w:val="0"/>
    </w:pPr>
    <w:rPr>
      <w:rFonts w:ascii="Arial" w:eastAsia="Times New Roman" w:hAnsi="Arial" w:cs="Arial"/>
      <w: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4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4FCA"/>
  </w:style>
  <w:style w:type="paragraph" w:styleId="Fuzeile">
    <w:name w:val="footer"/>
    <w:basedOn w:val="Standard"/>
    <w:link w:val="FuzeileZchn"/>
    <w:uiPriority w:val="99"/>
    <w:unhideWhenUsed/>
    <w:rsid w:val="00824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4FCA"/>
  </w:style>
  <w:style w:type="character" w:customStyle="1" w:styleId="berschrift1Zchn">
    <w:name w:val="Überschrift 1 Zchn"/>
    <w:basedOn w:val="Absatz-Standardschriftart"/>
    <w:link w:val="berschrift1"/>
    <w:rsid w:val="00824FCA"/>
    <w:rPr>
      <w:rFonts w:ascii="Arial" w:eastAsia="Times New Roman" w:hAnsi="Arial" w:cs="Arial"/>
      <w:b/>
      <w:sz w:val="28"/>
      <w:szCs w:val="24"/>
    </w:rPr>
  </w:style>
  <w:style w:type="character" w:styleId="Hyperlink">
    <w:name w:val="Hyperlink"/>
    <w:unhideWhenUsed/>
    <w:rsid w:val="00824FCA"/>
    <w:rPr>
      <w:color w:val="0000FF"/>
      <w:u w:val="single"/>
    </w:rPr>
  </w:style>
  <w:style w:type="character" w:styleId="NichtaufgelsteErwhnung">
    <w:name w:val="Unresolved Mention"/>
    <w:basedOn w:val="Absatz-Standardschriftart"/>
    <w:uiPriority w:val="99"/>
    <w:semiHidden/>
    <w:unhideWhenUsed/>
    <w:rsid w:val="00824FCA"/>
    <w:rPr>
      <w:color w:val="605E5C"/>
      <w:shd w:val="clear" w:color="auto" w:fill="E1DFDD"/>
    </w:rPr>
  </w:style>
  <w:style w:type="paragraph" w:styleId="KeinLeerraum">
    <w:name w:val="No Spacing"/>
    <w:uiPriority w:val="1"/>
    <w:qFormat/>
    <w:rsid w:val="00DE3A12"/>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0630A2"/>
    <w:rPr>
      <w:sz w:val="16"/>
      <w:szCs w:val="16"/>
    </w:rPr>
  </w:style>
  <w:style w:type="paragraph" w:styleId="Kommentartext">
    <w:name w:val="annotation text"/>
    <w:basedOn w:val="Standard"/>
    <w:link w:val="KommentartextZchn"/>
    <w:uiPriority w:val="99"/>
    <w:unhideWhenUsed/>
    <w:rsid w:val="000630A2"/>
    <w:pPr>
      <w:spacing w:line="240" w:lineRule="auto"/>
    </w:pPr>
    <w:rPr>
      <w:sz w:val="20"/>
      <w:szCs w:val="20"/>
    </w:rPr>
  </w:style>
  <w:style w:type="character" w:customStyle="1" w:styleId="KommentartextZchn">
    <w:name w:val="Kommentartext Zchn"/>
    <w:basedOn w:val="Absatz-Standardschriftart"/>
    <w:link w:val="Kommentartext"/>
    <w:uiPriority w:val="99"/>
    <w:rsid w:val="000630A2"/>
    <w:rPr>
      <w:sz w:val="20"/>
      <w:szCs w:val="20"/>
    </w:rPr>
  </w:style>
  <w:style w:type="paragraph" w:styleId="Kommentarthema">
    <w:name w:val="annotation subject"/>
    <w:basedOn w:val="Kommentartext"/>
    <w:next w:val="Kommentartext"/>
    <w:link w:val="KommentarthemaZchn"/>
    <w:uiPriority w:val="99"/>
    <w:semiHidden/>
    <w:unhideWhenUsed/>
    <w:rsid w:val="000630A2"/>
    <w:rPr>
      <w:b/>
      <w:bCs/>
    </w:rPr>
  </w:style>
  <w:style w:type="character" w:customStyle="1" w:styleId="KommentarthemaZchn">
    <w:name w:val="Kommentarthema Zchn"/>
    <w:basedOn w:val="KommentartextZchn"/>
    <w:link w:val="Kommentarthema"/>
    <w:uiPriority w:val="99"/>
    <w:semiHidden/>
    <w:rsid w:val="000630A2"/>
    <w:rPr>
      <w:b/>
      <w:bCs/>
      <w:sz w:val="20"/>
      <w:szCs w:val="20"/>
    </w:rPr>
  </w:style>
  <w:style w:type="character" w:styleId="Platzhaltertext">
    <w:name w:val="Placeholder Text"/>
    <w:basedOn w:val="Absatz-Standardschriftart"/>
    <w:uiPriority w:val="99"/>
    <w:semiHidden/>
    <w:rsid w:val="00600609"/>
    <w:rPr>
      <w:color w:val="808080"/>
    </w:rPr>
  </w:style>
  <w:style w:type="paragraph" w:styleId="Listenabsatz">
    <w:name w:val="List Paragraph"/>
    <w:basedOn w:val="Standard"/>
    <w:uiPriority w:val="34"/>
    <w:qFormat/>
    <w:rsid w:val="00166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958560">
      <w:bodyDiv w:val="1"/>
      <w:marLeft w:val="0"/>
      <w:marRight w:val="0"/>
      <w:marTop w:val="0"/>
      <w:marBottom w:val="0"/>
      <w:divBdr>
        <w:top w:val="none" w:sz="0" w:space="0" w:color="auto"/>
        <w:left w:val="none" w:sz="0" w:space="0" w:color="auto"/>
        <w:bottom w:val="none" w:sz="0" w:space="0" w:color="auto"/>
        <w:right w:val="none" w:sz="0" w:space="0" w:color="auto"/>
      </w:divBdr>
      <w:divsChild>
        <w:div w:id="1337001738">
          <w:marLeft w:val="0"/>
          <w:marRight w:val="0"/>
          <w:marTop w:val="0"/>
          <w:marBottom w:val="0"/>
          <w:divBdr>
            <w:top w:val="none" w:sz="0" w:space="0" w:color="auto"/>
            <w:left w:val="none" w:sz="0" w:space="0" w:color="auto"/>
            <w:bottom w:val="none" w:sz="0" w:space="0" w:color="auto"/>
            <w:right w:val="none" w:sz="0" w:space="0" w:color="auto"/>
          </w:divBdr>
        </w:div>
      </w:divsChild>
    </w:div>
    <w:div w:id="971985818">
      <w:bodyDiv w:val="1"/>
      <w:marLeft w:val="0"/>
      <w:marRight w:val="0"/>
      <w:marTop w:val="0"/>
      <w:marBottom w:val="0"/>
      <w:divBdr>
        <w:top w:val="none" w:sz="0" w:space="0" w:color="auto"/>
        <w:left w:val="none" w:sz="0" w:space="0" w:color="auto"/>
        <w:bottom w:val="none" w:sz="0" w:space="0" w:color="auto"/>
        <w:right w:val="none" w:sz="0" w:space="0" w:color="auto"/>
      </w:divBdr>
    </w:div>
    <w:div w:id="1004405785">
      <w:bodyDiv w:val="1"/>
      <w:marLeft w:val="0"/>
      <w:marRight w:val="0"/>
      <w:marTop w:val="0"/>
      <w:marBottom w:val="0"/>
      <w:divBdr>
        <w:top w:val="none" w:sz="0" w:space="0" w:color="auto"/>
        <w:left w:val="none" w:sz="0" w:space="0" w:color="auto"/>
        <w:bottom w:val="none" w:sz="0" w:space="0" w:color="auto"/>
        <w:right w:val="none" w:sz="0" w:space="0" w:color="auto"/>
      </w:divBdr>
    </w:div>
    <w:div w:id="156849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oberstaufen.de/vita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presse@oberstaufe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ei.kommer\Documents\Benutzerdefinierte%20Office-Vorlagen\OTM_Presseinformation_Template_08-2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OTM_Presseinformation_Template_08-23.dotx</Template>
  <TotalTime>0</TotalTime>
  <Pages>2</Pages>
  <Words>401</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Amrei Kommer</dc:creator>
  <cp:keywords/>
  <dc:description/>
  <cp:lastModifiedBy>Amrei Kommer [Oberstaufen Tourismus]</cp:lastModifiedBy>
  <cp:revision>10</cp:revision>
  <cp:lastPrinted>2024-03-13T15:36:00Z</cp:lastPrinted>
  <dcterms:created xsi:type="dcterms:W3CDTF">2024-03-11T16:56:00Z</dcterms:created>
  <dcterms:modified xsi:type="dcterms:W3CDTF">2024-03-26T18:05:00Z</dcterms:modified>
</cp:coreProperties>
</file>