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75F4" w14:textId="6362D73C" w:rsidR="00BA43F9" w:rsidRPr="00BA43F9" w:rsidRDefault="00FE5C6B" w:rsidP="004C1571">
      <w:pPr>
        <w:pStyle w:val="KeinLeerraum"/>
        <w:spacing w:line="288" w:lineRule="auto"/>
        <w:rPr>
          <w:rFonts w:ascii="Verdana" w:eastAsia="Kozuka Gothic Pro B" w:hAnsi="Verdana"/>
          <w:bCs/>
        </w:rPr>
      </w:pPr>
      <w:r>
        <w:rPr>
          <w:rFonts w:ascii="Verdana" w:eastAsia="Kozuka Gothic Pro B" w:hAnsi="Verdana"/>
          <w:bCs/>
        </w:rPr>
        <w:t>1</w:t>
      </w:r>
      <w:r w:rsidR="003E02F4">
        <w:rPr>
          <w:rFonts w:ascii="Verdana" w:eastAsia="Kozuka Gothic Pro B" w:hAnsi="Verdana"/>
          <w:bCs/>
        </w:rPr>
        <w:t>2</w:t>
      </w:r>
      <w:r w:rsidR="00BA43F9" w:rsidRPr="00BA43F9">
        <w:rPr>
          <w:rFonts w:ascii="Verdana" w:eastAsia="Kozuka Gothic Pro B" w:hAnsi="Verdana"/>
          <w:bCs/>
        </w:rPr>
        <w:t xml:space="preserve">. </w:t>
      </w:r>
      <w:r>
        <w:rPr>
          <w:rFonts w:ascii="Verdana" w:eastAsia="Kozuka Gothic Pro B" w:hAnsi="Verdana"/>
          <w:bCs/>
        </w:rPr>
        <w:t>Mai</w:t>
      </w:r>
      <w:r w:rsidR="00BA43F9" w:rsidRPr="00BA43F9">
        <w:rPr>
          <w:rFonts w:ascii="Verdana" w:eastAsia="Kozuka Gothic Pro B" w:hAnsi="Verdana"/>
          <w:bCs/>
        </w:rPr>
        <w:t xml:space="preserve"> 20</w:t>
      </w:r>
      <w:r>
        <w:rPr>
          <w:rFonts w:ascii="Verdana" w:eastAsia="Kozuka Gothic Pro B" w:hAnsi="Verdana"/>
          <w:bCs/>
        </w:rPr>
        <w:t>23</w:t>
      </w:r>
    </w:p>
    <w:p w14:paraId="7E2EFCC9" w14:textId="77777777" w:rsidR="00CD704D" w:rsidRPr="00A27B9A" w:rsidRDefault="00475472" w:rsidP="004C1571">
      <w:pPr>
        <w:pStyle w:val="KeinLeerraum"/>
        <w:spacing w:line="288" w:lineRule="auto"/>
        <w:rPr>
          <w:rFonts w:ascii="Verdana" w:eastAsia="Kozuka Gothic Pro B" w:hAnsi="Verdana"/>
          <w:b/>
        </w:rPr>
      </w:pPr>
      <w:r w:rsidRPr="00A27B9A">
        <w:rPr>
          <w:rFonts w:ascii="Verdana" w:eastAsia="Kozuka Gothic Pro B" w:hAnsi="Verdana"/>
          <w:b/>
        </w:rPr>
        <w:t>Presse</w:t>
      </w:r>
      <w:r w:rsidR="00600609" w:rsidRPr="00A27B9A">
        <w:rPr>
          <w:rFonts w:ascii="Verdana" w:eastAsia="Kozuka Gothic Pro B" w:hAnsi="Verdana"/>
          <w:b/>
        </w:rPr>
        <w:t>information</w:t>
      </w:r>
    </w:p>
    <w:p w14:paraId="6BA4A1A1" w14:textId="77777777" w:rsidR="00CD704D" w:rsidRPr="00A27B9A" w:rsidRDefault="00CD704D" w:rsidP="004C1571">
      <w:pPr>
        <w:pStyle w:val="KeinLeerraum"/>
        <w:spacing w:line="288" w:lineRule="auto"/>
        <w:rPr>
          <w:rFonts w:ascii="Verdana" w:hAnsi="Verdana"/>
          <w:bCs/>
        </w:rPr>
      </w:pPr>
    </w:p>
    <w:p w14:paraId="43944A29" w14:textId="77777777" w:rsidR="00FE5C6B" w:rsidRDefault="00FE5C6B" w:rsidP="00FE5C6B">
      <w:pPr>
        <w:pStyle w:val="KeinLeerraum"/>
        <w:spacing w:line="288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Taktverdichtungen und neues Ortsbusangebot</w:t>
      </w:r>
    </w:p>
    <w:p w14:paraId="25DCFF92" w14:textId="4CB12990" w:rsidR="004C1571" w:rsidRPr="00FE5C6B" w:rsidRDefault="00FE5C6B" w:rsidP="00FE5C6B">
      <w:pPr>
        <w:pStyle w:val="KeinLeerraum"/>
        <w:spacing w:after="240" w:line="288" w:lineRule="auto"/>
        <w:jc w:val="both"/>
        <w:rPr>
          <w:rFonts w:ascii="Verdana" w:eastAsia="Kozuka Gothic Pro L" w:hAnsi="Verdana"/>
          <w:b/>
          <w:bCs/>
        </w:rPr>
      </w:pPr>
      <w:r w:rsidRPr="00FE5C6B">
        <w:rPr>
          <w:rFonts w:ascii="Verdana" w:eastAsia="Kozuka Gothic Pro L" w:hAnsi="Verdana"/>
          <w:b/>
          <w:bCs/>
        </w:rPr>
        <w:t>Der Ausbau des Nahverkehrsangebots in Oberstaufen schreitet voran.</w:t>
      </w:r>
    </w:p>
    <w:p w14:paraId="3FF68AC8" w14:textId="77777777" w:rsidR="00027232" w:rsidRDefault="00FE5C6B" w:rsidP="00A52AA9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FE5C6B">
        <w:rPr>
          <w:rFonts w:ascii="Verdana" w:eastAsia="Kozuka Gothic Pro L" w:hAnsi="Verdana"/>
        </w:rPr>
        <w:t xml:space="preserve">Autofrei im </w:t>
      </w:r>
      <w:r w:rsidR="00A52AA9">
        <w:rPr>
          <w:rFonts w:ascii="Verdana" w:eastAsia="Kozuka Gothic Pro L" w:hAnsi="Verdana"/>
        </w:rPr>
        <w:t>Gemeind</w:t>
      </w:r>
      <w:r w:rsidR="00027232">
        <w:rPr>
          <w:rFonts w:ascii="Verdana" w:eastAsia="Kozuka Gothic Pro L" w:hAnsi="Verdana"/>
        </w:rPr>
        <w:t>e</w:t>
      </w:r>
      <w:r w:rsidR="00A52AA9">
        <w:rPr>
          <w:rFonts w:ascii="Verdana" w:eastAsia="Kozuka Gothic Pro L" w:hAnsi="Verdana"/>
        </w:rPr>
        <w:t>gebiet unterwegs</w:t>
      </w:r>
      <w:r w:rsidRPr="00FE5C6B">
        <w:rPr>
          <w:rFonts w:ascii="Verdana" w:eastAsia="Kozuka Gothic Pro L" w:hAnsi="Verdana"/>
        </w:rPr>
        <w:t>: Ein Wunsch vieler Gäste</w:t>
      </w:r>
      <w:r w:rsidR="00A52AA9">
        <w:rPr>
          <w:rFonts w:ascii="Verdana" w:eastAsia="Kozuka Gothic Pro L" w:hAnsi="Verdana"/>
        </w:rPr>
        <w:t xml:space="preserve"> aber auch Einheimischer</w:t>
      </w:r>
      <w:r w:rsidRPr="00FE5C6B">
        <w:rPr>
          <w:rFonts w:ascii="Verdana" w:eastAsia="Kozuka Gothic Pro L" w:hAnsi="Verdana"/>
        </w:rPr>
        <w:t>, dem Oberstaufen gerne nachkommen möchte. Dafür arbeiten die Vertreter von Oberstaufen Tourismus, gemeinsam mit der Gemeinde</w:t>
      </w:r>
      <w:r w:rsidR="007721C7">
        <w:rPr>
          <w:rFonts w:ascii="Verdana" w:eastAsia="Kozuka Gothic Pro L" w:hAnsi="Verdana"/>
        </w:rPr>
        <w:t xml:space="preserve"> </w:t>
      </w:r>
      <w:r w:rsidRPr="00FE5C6B">
        <w:rPr>
          <w:rFonts w:ascii="Verdana" w:eastAsia="Kozuka Gothic Pro L" w:hAnsi="Verdana"/>
        </w:rPr>
        <w:t>und den Busunternehmen</w:t>
      </w:r>
      <w:r w:rsidR="007721C7">
        <w:rPr>
          <w:rFonts w:ascii="Verdana" w:eastAsia="Kozuka Gothic Pro L" w:hAnsi="Verdana"/>
        </w:rPr>
        <w:t xml:space="preserve"> </w:t>
      </w:r>
      <w:r w:rsidR="007721C7" w:rsidRPr="007721C7">
        <w:rPr>
          <w:rFonts w:ascii="Verdana" w:eastAsia="Kozuka Gothic Pro L" w:hAnsi="Verdana"/>
          <w:i/>
          <w:iCs/>
        </w:rPr>
        <w:t>Komm mit</w:t>
      </w:r>
      <w:r w:rsidR="007721C7">
        <w:rPr>
          <w:rFonts w:ascii="Verdana" w:eastAsia="Kozuka Gothic Pro L" w:hAnsi="Verdana"/>
        </w:rPr>
        <w:t xml:space="preserve"> sowie </w:t>
      </w:r>
      <w:r w:rsidR="007721C7" w:rsidRPr="007721C7">
        <w:rPr>
          <w:rFonts w:ascii="Verdana" w:eastAsia="Kozuka Gothic Pro L" w:hAnsi="Verdana"/>
          <w:i/>
          <w:iCs/>
        </w:rPr>
        <w:t>RBA</w:t>
      </w:r>
      <w:r w:rsidRPr="00FE5C6B">
        <w:rPr>
          <w:rFonts w:ascii="Verdana" w:eastAsia="Kozuka Gothic Pro L" w:hAnsi="Verdana"/>
        </w:rPr>
        <w:t xml:space="preserve">, </w:t>
      </w:r>
      <w:r w:rsidR="007721C7">
        <w:rPr>
          <w:rFonts w:ascii="Verdana" w:eastAsia="Kozuka Gothic Pro L" w:hAnsi="Verdana"/>
        </w:rPr>
        <w:t xml:space="preserve">unterstützt durch das </w:t>
      </w:r>
      <w:r w:rsidR="007721C7" w:rsidRPr="00FE5C6B">
        <w:rPr>
          <w:rFonts w:ascii="Verdana" w:eastAsia="Kozuka Gothic Pro L" w:hAnsi="Verdana"/>
        </w:rPr>
        <w:t>Landratsamt Oberallgäu</w:t>
      </w:r>
      <w:r w:rsidR="007721C7">
        <w:rPr>
          <w:rFonts w:ascii="Verdana" w:eastAsia="Kozuka Gothic Pro L" w:hAnsi="Verdana"/>
        </w:rPr>
        <w:t xml:space="preserve">, </w:t>
      </w:r>
      <w:r w:rsidRPr="00FE5C6B">
        <w:rPr>
          <w:rFonts w:ascii="Verdana" w:eastAsia="Kozuka Gothic Pro L" w:hAnsi="Verdana"/>
        </w:rPr>
        <w:t>an Lösungsansätzen und Optimierungsoptionen für ein zielgerichtetes ÖPNV-Angebot</w:t>
      </w:r>
      <w:r w:rsidR="007721C7">
        <w:rPr>
          <w:rFonts w:ascii="Verdana" w:eastAsia="Kozuka Gothic Pro L" w:hAnsi="Verdana"/>
        </w:rPr>
        <w:t xml:space="preserve">. </w:t>
      </w:r>
    </w:p>
    <w:p w14:paraId="2E6F2997" w14:textId="74FF2311" w:rsidR="00FE5C6B" w:rsidRPr="00FE5C6B" w:rsidRDefault="007721C7" w:rsidP="00A52AA9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>Ab dem 15. Mai steht ein verbessert</w:t>
      </w:r>
      <w:r w:rsidR="00A52AA9">
        <w:rPr>
          <w:rFonts w:ascii="Verdana" w:eastAsia="Kozuka Gothic Pro L" w:hAnsi="Verdana"/>
        </w:rPr>
        <w:t>es</w:t>
      </w:r>
      <w:r>
        <w:rPr>
          <w:rFonts w:ascii="Verdana" w:eastAsia="Kozuka Gothic Pro L" w:hAnsi="Verdana"/>
        </w:rPr>
        <w:t xml:space="preserve"> </w:t>
      </w:r>
      <w:r w:rsidR="00A52AA9">
        <w:rPr>
          <w:rFonts w:ascii="Verdana" w:eastAsia="Kozuka Gothic Pro L" w:hAnsi="Verdana"/>
        </w:rPr>
        <w:t>und erweitertes Angebot</w:t>
      </w:r>
      <w:r>
        <w:rPr>
          <w:rFonts w:ascii="Verdana" w:eastAsia="Kozuka Gothic Pro L" w:hAnsi="Verdana"/>
        </w:rPr>
        <w:t xml:space="preserve"> auf den Strecken nach </w:t>
      </w:r>
      <w:proofErr w:type="spellStart"/>
      <w:r>
        <w:rPr>
          <w:rFonts w:ascii="Verdana" w:eastAsia="Kozuka Gothic Pro L" w:hAnsi="Verdana"/>
        </w:rPr>
        <w:t>Steibis</w:t>
      </w:r>
      <w:proofErr w:type="spellEnd"/>
      <w:r>
        <w:rPr>
          <w:rFonts w:ascii="Verdana" w:eastAsia="Kozuka Gothic Pro L" w:hAnsi="Verdana"/>
        </w:rPr>
        <w:t xml:space="preserve"> </w:t>
      </w:r>
      <w:r w:rsidR="00027232">
        <w:rPr>
          <w:rFonts w:ascii="Verdana" w:eastAsia="Kozuka Gothic Pro L" w:hAnsi="Verdana"/>
        </w:rPr>
        <w:t xml:space="preserve">und zur </w:t>
      </w:r>
      <w:r>
        <w:rPr>
          <w:rFonts w:ascii="Verdana" w:eastAsia="Kozuka Gothic Pro L" w:hAnsi="Verdana"/>
        </w:rPr>
        <w:t>Hochgrat</w:t>
      </w:r>
      <w:r w:rsidR="00027232">
        <w:rPr>
          <w:rFonts w:ascii="Verdana" w:eastAsia="Kozuka Gothic Pro L" w:hAnsi="Verdana"/>
        </w:rPr>
        <w:t>bahn</w:t>
      </w:r>
      <w:r>
        <w:rPr>
          <w:rFonts w:ascii="Verdana" w:eastAsia="Kozuka Gothic Pro L" w:hAnsi="Verdana"/>
        </w:rPr>
        <w:t xml:space="preserve"> sowie innerhalb des </w:t>
      </w:r>
      <w:r w:rsidR="00027232">
        <w:rPr>
          <w:rFonts w:ascii="Verdana" w:eastAsia="Kozuka Gothic Pro L" w:hAnsi="Verdana"/>
        </w:rPr>
        <w:t>Ortskerns von Oberstaufen</w:t>
      </w:r>
      <w:r>
        <w:rPr>
          <w:rFonts w:ascii="Verdana" w:eastAsia="Kozuka Gothic Pro L" w:hAnsi="Verdana"/>
        </w:rPr>
        <w:t xml:space="preserve"> zur Verfügung. </w:t>
      </w:r>
      <w:r w:rsidR="00A52AA9">
        <w:rPr>
          <w:rFonts w:ascii="Verdana" w:eastAsia="Kozuka Gothic Pro L" w:hAnsi="Verdana"/>
        </w:rPr>
        <w:t xml:space="preserve">Die Kosten für diesen Maßnahmen werden maßgeblich vom Tourismus Eigenbetrieb Oberstaufen (TEO) getragen. </w:t>
      </w:r>
      <w:r>
        <w:rPr>
          <w:rFonts w:ascii="Verdana" w:eastAsia="Kozuka Gothic Pro L" w:hAnsi="Verdana"/>
        </w:rPr>
        <w:t>Möglich wurde die Umsetzung nur auf Basis des neu kalkulierten und in Konsequenz erhöhten Kurbeitrags, d</w:t>
      </w:r>
      <w:r w:rsidR="00A52AA9">
        <w:rPr>
          <w:rFonts w:ascii="Verdana" w:eastAsia="Kozuka Gothic Pro L" w:hAnsi="Verdana"/>
        </w:rPr>
        <w:t>er einen wesentlichen Teil der Finanzierung abdeckt.</w:t>
      </w:r>
    </w:p>
    <w:p w14:paraId="3A90D71F" w14:textId="77777777" w:rsidR="00FE5C6B" w:rsidRDefault="00FE5C6B" w:rsidP="00FE5C6B">
      <w:pPr>
        <w:pStyle w:val="KeinLeerraum"/>
        <w:spacing w:line="288" w:lineRule="auto"/>
        <w:jc w:val="both"/>
        <w:rPr>
          <w:rFonts w:ascii="Verdana" w:eastAsia="Kozuka Gothic Pro B" w:hAnsi="Verdana"/>
          <w:b/>
          <w:bCs/>
        </w:rPr>
      </w:pPr>
      <w:r w:rsidRPr="00FE5C6B">
        <w:rPr>
          <w:rFonts w:ascii="Verdana" w:eastAsia="Kozuka Gothic Pro B" w:hAnsi="Verdana"/>
          <w:b/>
          <w:bCs/>
        </w:rPr>
        <w:t>Am Wochenende abends länger mobil</w:t>
      </w:r>
    </w:p>
    <w:p w14:paraId="23160853" w14:textId="3048007E" w:rsidR="00A27B9A" w:rsidRDefault="00FE5C6B" w:rsidP="00FE5C6B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FE5C6B">
        <w:rPr>
          <w:rFonts w:ascii="Verdana" w:eastAsia="Kozuka Gothic Pro L" w:hAnsi="Verdana"/>
        </w:rPr>
        <w:t xml:space="preserve">Nach dem Test des erweiterten Angebots der Busverbindung nach </w:t>
      </w:r>
      <w:proofErr w:type="spellStart"/>
      <w:r w:rsidRPr="00FE5C6B">
        <w:rPr>
          <w:rFonts w:ascii="Verdana" w:eastAsia="Kozuka Gothic Pro L" w:hAnsi="Verdana"/>
        </w:rPr>
        <w:t>Steibis</w:t>
      </w:r>
      <w:proofErr w:type="spellEnd"/>
      <w:r w:rsidRPr="00FE5C6B">
        <w:rPr>
          <w:rFonts w:ascii="Verdana" w:eastAsia="Kozuka Gothic Pro L" w:hAnsi="Verdana"/>
        </w:rPr>
        <w:t xml:space="preserve"> am</w:t>
      </w:r>
      <w:r>
        <w:rPr>
          <w:rFonts w:ascii="Verdana" w:eastAsia="Kozuka Gothic Pro L" w:hAnsi="Verdana"/>
        </w:rPr>
        <w:t xml:space="preserve"> </w:t>
      </w:r>
      <w:r w:rsidRPr="00FE5C6B">
        <w:rPr>
          <w:rFonts w:ascii="Verdana" w:eastAsia="Kozuka Gothic Pro L" w:hAnsi="Verdana"/>
        </w:rPr>
        <w:t>Wochenende zu den Abendstunden, wird dieses nun ganzjährig fest im Fahrplan</w:t>
      </w:r>
      <w:r>
        <w:rPr>
          <w:rFonts w:ascii="Verdana" w:eastAsia="Kozuka Gothic Pro L" w:hAnsi="Verdana"/>
        </w:rPr>
        <w:t xml:space="preserve"> </w:t>
      </w:r>
      <w:r w:rsidRPr="00FE5C6B">
        <w:rPr>
          <w:rFonts w:ascii="Verdana" w:eastAsia="Kozuka Gothic Pro L" w:hAnsi="Verdana"/>
        </w:rPr>
        <w:t xml:space="preserve">aufgenommen. Die </w:t>
      </w:r>
      <w:r w:rsidRPr="00027232">
        <w:rPr>
          <w:rFonts w:ascii="Verdana" w:eastAsia="Kozuka Gothic Pro L" w:hAnsi="Verdana"/>
          <w:b/>
          <w:bCs/>
        </w:rPr>
        <w:t>Linie 95</w:t>
      </w:r>
      <w:r w:rsidRPr="00FE5C6B">
        <w:rPr>
          <w:rFonts w:ascii="Verdana" w:eastAsia="Kozuka Gothic Pro L" w:hAnsi="Verdana"/>
        </w:rPr>
        <w:t xml:space="preserve"> fährt donnerstags, freitags und samstags zwischen dem</w:t>
      </w:r>
      <w:r>
        <w:rPr>
          <w:rFonts w:ascii="Verdana" w:eastAsia="Kozuka Gothic Pro L" w:hAnsi="Verdana"/>
        </w:rPr>
        <w:t xml:space="preserve"> </w:t>
      </w:r>
      <w:r w:rsidRPr="00FE5C6B">
        <w:rPr>
          <w:rFonts w:ascii="Verdana" w:eastAsia="Kozuka Gothic Pro L" w:hAnsi="Verdana"/>
        </w:rPr>
        <w:t xml:space="preserve">Bahnhof Oberstaufen und </w:t>
      </w:r>
      <w:proofErr w:type="spellStart"/>
      <w:r w:rsidRPr="00FE5C6B">
        <w:rPr>
          <w:rFonts w:ascii="Verdana" w:eastAsia="Kozuka Gothic Pro L" w:hAnsi="Verdana"/>
        </w:rPr>
        <w:t>Steibis</w:t>
      </w:r>
      <w:proofErr w:type="spellEnd"/>
      <w:r w:rsidRPr="00FE5C6B">
        <w:rPr>
          <w:rFonts w:ascii="Verdana" w:eastAsia="Kozuka Gothic Pro L" w:hAnsi="Verdana"/>
        </w:rPr>
        <w:t xml:space="preserve"> Dorf bis 21.35 Uhr (letzte Abfahrt am Bahnhof</w:t>
      </w:r>
      <w:r>
        <w:rPr>
          <w:rFonts w:ascii="Verdana" w:eastAsia="Kozuka Gothic Pro L" w:hAnsi="Verdana"/>
        </w:rPr>
        <w:t xml:space="preserve"> </w:t>
      </w:r>
      <w:r w:rsidRPr="00FE5C6B">
        <w:rPr>
          <w:rFonts w:ascii="Verdana" w:eastAsia="Kozuka Gothic Pro L" w:hAnsi="Verdana"/>
        </w:rPr>
        <w:t>Oberstaufen).</w:t>
      </w:r>
      <w:r>
        <w:rPr>
          <w:rFonts w:ascii="Verdana" w:eastAsia="Kozuka Gothic Pro L" w:hAnsi="Verdana"/>
        </w:rPr>
        <w:t xml:space="preserve"> </w:t>
      </w:r>
      <w:r w:rsidRPr="00FE5C6B">
        <w:rPr>
          <w:rFonts w:ascii="Verdana" w:eastAsia="Kozuka Gothic Pro L" w:hAnsi="Verdana"/>
        </w:rPr>
        <w:t xml:space="preserve">Ebenfalls auf der Linie 95 wird, während der bayerischen Sommerferien (31. Juli </w:t>
      </w:r>
      <w:r>
        <w:rPr>
          <w:rFonts w:ascii="Verdana" w:eastAsia="Kozuka Gothic Pro L" w:hAnsi="Verdana"/>
        </w:rPr>
        <w:t xml:space="preserve">bis </w:t>
      </w:r>
      <w:r w:rsidRPr="00FE5C6B">
        <w:rPr>
          <w:rFonts w:ascii="Verdana" w:eastAsia="Kozuka Gothic Pro L" w:hAnsi="Verdana"/>
        </w:rPr>
        <w:t>11. September 2023) und an den Wochenenden, die bisher bestehende Mittagslücke</w:t>
      </w:r>
      <w:r>
        <w:rPr>
          <w:rFonts w:ascii="Verdana" w:eastAsia="Kozuka Gothic Pro L" w:hAnsi="Verdana"/>
        </w:rPr>
        <w:t xml:space="preserve"> </w:t>
      </w:r>
      <w:r w:rsidRPr="00FE5C6B">
        <w:rPr>
          <w:rFonts w:ascii="Verdana" w:eastAsia="Kozuka Gothic Pro L" w:hAnsi="Verdana"/>
        </w:rPr>
        <w:t>geschlossen und die Hochgratbahn zwischen 8.40 Uhr und 17.40 Uhr durchgehend</w:t>
      </w:r>
      <w:r>
        <w:rPr>
          <w:rFonts w:ascii="Verdana" w:eastAsia="Kozuka Gothic Pro L" w:hAnsi="Verdana"/>
        </w:rPr>
        <w:t xml:space="preserve"> </w:t>
      </w:r>
      <w:r w:rsidRPr="00FE5C6B">
        <w:rPr>
          <w:rFonts w:ascii="Verdana" w:eastAsia="Kozuka Gothic Pro L" w:hAnsi="Verdana"/>
        </w:rPr>
        <w:t>im Stundentakt angesteuert. Während der Schulzeiten ist dieses Angebot aufgrund</w:t>
      </w:r>
      <w:r>
        <w:rPr>
          <w:rFonts w:ascii="Verdana" w:eastAsia="Kozuka Gothic Pro L" w:hAnsi="Verdana"/>
        </w:rPr>
        <w:t xml:space="preserve"> </w:t>
      </w:r>
      <w:r w:rsidRPr="00FE5C6B">
        <w:rPr>
          <w:rFonts w:ascii="Verdana" w:eastAsia="Kozuka Gothic Pro L" w:hAnsi="Verdana"/>
        </w:rPr>
        <w:t>einer eingeschränkten Verfügbarkeit von Fahrzeugen und Fahrern leider noch nicht</w:t>
      </w:r>
      <w:r>
        <w:rPr>
          <w:rFonts w:ascii="Verdana" w:eastAsia="Kozuka Gothic Pro L" w:hAnsi="Verdana"/>
        </w:rPr>
        <w:t xml:space="preserve"> </w:t>
      </w:r>
      <w:r w:rsidRPr="00FE5C6B">
        <w:rPr>
          <w:rFonts w:ascii="Verdana" w:eastAsia="Kozuka Gothic Pro L" w:hAnsi="Verdana"/>
        </w:rPr>
        <w:t>möglich.</w:t>
      </w:r>
    </w:p>
    <w:p w14:paraId="51BE8BCF" w14:textId="3D271E48" w:rsidR="007721C7" w:rsidRDefault="007721C7" w:rsidP="007721C7">
      <w:pPr>
        <w:pStyle w:val="KeinLeerraum"/>
        <w:spacing w:line="288" w:lineRule="auto"/>
        <w:jc w:val="both"/>
        <w:rPr>
          <w:rFonts w:ascii="Verdana" w:eastAsia="Kozuka Gothic Pro L" w:hAnsi="Verdana"/>
          <w:b/>
          <w:bCs/>
        </w:rPr>
      </w:pPr>
      <w:r w:rsidRPr="007721C7">
        <w:rPr>
          <w:rFonts w:ascii="Verdana" w:eastAsia="Kozuka Gothic Pro L" w:hAnsi="Verdana"/>
          <w:b/>
          <w:bCs/>
        </w:rPr>
        <w:t>Aus eins mach zwei: Die neue Ortsbuslinie 94</w:t>
      </w:r>
    </w:p>
    <w:p w14:paraId="391A6CDD" w14:textId="25F8F3FC" w:rsidR="007721C7" w:rsidRDefault="007721C7" w:rsidP="007721C7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  <w:r w:rsidRPr="007721C7">
        <w:rPr>
          <w:rFonts w:ascii="Verdana" w:eastAsia="Kozuka Gothic Pro L" w:hAnsi="Verdana"/>
        </w:rPr>
        <w:t xml:space="preserve">Wesentlich attraktiver wird auch die Anbindung innerhalb </w:t>
      </w:r>
      <w:proofErr w:type="spellStart"/>
      <w:r w:rsidRPr="007721C7">
        <w:rPr>
          <w:rFonts w:ascii="Verdana" w:eastAsia="Kozuka Gothic Pro L" w:hAnsi="Verdana"/>
        </w:rPr>
        <w:t>Oberstaufens</w:t>
      </w:r>
      <w:proofErr w:type="spellEnd"/>
      <w:r w:rsidRPr="007721C7">
        <w:rPr>
          <w:rFonts w:ascii="Verdana" w:eastAsia="Kozuka Gothic Pro L" w:hAnsi="Verdana"/>
        </w:rPr>
        <w:t xml:space="preserve">. </w:t>
      </w:r>
      <w:r w:rsidR="00027232">
        <w:rPr>
          <w:rFonts w:ascii="Verdana" w:eastAsia="Kozuka Gothic Pro L" w:hAnsi="Verdana"/>
        </w:rPr>
        <w:t>D</w:t>
      </w:r>
      <w:r w:rsidRPr="007721C7">
        <w:rPr>
          <w:rFonts w:ascii="Verdana" w:eastAsia="Kozuka Gothic Pro L" w:hAnsi="Verdana"/>
        </w:rPr>
        <w:t>er neue Ortsbus (</w:t>
      </w:r>
      <w:r w:rsidRPr="00027232">
        <w:rPr>
          <w:rFonts w:ascii="Verdana" w:eastAsia="Kozuka Gothic Pro L" w:hAnsi="Verdana"/>
          <w:b/>
          <w:bCs/>
        </w:rPr>
        <w:t>Linie 94</w:t>
      </w:r>
      <w:r w:rsidRPr="007721C7">
        <w:rPr>
          <w:rFonts w:ascii="Verdana" w:eastAsia="Kozuka Gothic Pro L" w:hAnsi="Verdana"/>
        </w:rPr>
        <w:t>)</w:t>
      </w:r>
      <w:r w:rsidR="00027232">
        <w:rPr>
          <w:rFonts w:ascii="Verdana" w:eastAsia="Kozuka Gothic Pro L" w:hAnsi="Verdana"/>
        </w:rPr>
        <w:t xml:space="preserve"> fährt, </w:t>
      </w:r>
      <w:r w:rsidRPr="007721C7">
        <w:rPr>
          <w:rFonts w:ascii="Verdana" w:eastAsia="Kozuka Gothic Pro L" w:hAnsi="Verdana"/>
        </w:rPr>
        <w:t xml:space="preserve">vom Bahnhof Oberstaufen aus, in </w:t>
      </w:r>
      <w:r>
        <w:rPr>
          <w:rFonts w:ascii="Verdana" w:eastAsia="Kozuka Gothic Pro L" w:hAnsi="Verdana"/>
        </w:rPr>
        <w:t>zwei</w:t>
      </w:r>
      <w:r w:rsidRPr="007721C7">
        <w:rPr>
          <w:rFonts w:ascii="Verdana" w:eastAsia="Kozuka Gothic Pro L" w:hAnsi="Verdana"/>
        </w:rPr>
        <w:t xml:space="preserve"> Schleifen</w:t>
      </w:r>
      <w:r>
        <w:rPr>
          <w:rFonts w:ascii="Verdana" w:eastAsia="Kozuka Gothic Pro L" w:hAnsi="Verdana"/>
        </w:rPr>
        <w:t xml:space="preserve"> </w:t>
      </w:r>
      <w:r w:rsidRPr="007721C7">
        <w:rPr>
          <w:rFonts w:ascii="Verdana" w:eastAsia="Kozuka Gothic Pro L" w:hAnsi="Verdana"/>
        </w:rPr>
        <w:t>durch den Ortskern sowie die nähere Umgebung – und das in der Regel im</w:t>
      </w:r>
      <w:r>
        <w:rPr>
          <w:rFonts w:ascii="Verdana" w:eastAsia="Kozuka Gothic Pro L" w:hAnsi="Verdana"/>
        </w:rPr>
        <w:t xml:space="preserve"> </w:t>
      </w:r>
      <w:r w:rsidRPr="007721C7">
        <w:rPr>
          <w:rFonts w:ascii="Verdana" w:eastAsia="Kozuka Gothic Pro L" w:hAnsi="Verdana"/>
        </w:rPr>
        <w:t>Stundentakt! Neben zahlreichen Hotels und Ferienwohnungen an der Strecke sind</w:t>
      </w:r>
      <w:r>
        <w:rPr>
          <w:rFonts w:ascii="Verdana" w:eastAsia="Kozuka Gothic Pro L" w:hAnsi="Verdana"/>
        </w:rPr>
        <w:t xml:space="preserve"> </w:t>
      </w:r>
      <w:r w:rsidRPr="007721C7">
        <w:rPr>
          <w:rFonts w:ascii="Verdana" w:eastAsia="Kozuka Gothic Pro L" w:hAnsi="Verdana"/>
        </w:rPr>
        <w:t>so auch weitere Infrastrukturen, u.a. verschiedene Einkaufsmöglichkeiten, der Oberstaufen</w:t>
      </w:r>
      <w:r>
        <w:rPr>
          <w:rFonts w:ascii="Verdana" w:eastAsia="Kozuka Gothic Pro L" w:hAnsi="Verdana"/>
        </w:rPr>
        <w:t xml:space="preserve"> </w:t>
      </w:r>
      <w:r w:rsidRPr="007721C7">
        <w:rPr>
          <w:rFonts w:ascii="Verdana" w:eastAsia="Kozuka Gothic Pro L" w:hAnsi="Verdana"/>
        </w:rPr>
        <w:t>PARK</w:t>
      </w:r>
      <w:r>
        <w:rPr>
          <w:rFonts w:ascii="Verdana" w:eastAsia="Kozuka Gothic Pro L" w:hAnsi="Verdana"/>
        </w:rPr>
        <w:t xml:space="preserve"> und </w:t>
      </w:r>
      <w:r w:rsidRPr="007721C7">
        <w:rPr>
          <w:rFonts w:ascii="Verdana" w:eastAsia="Kozuka Gothic Pro L" w:hAnsi="Verdana"/>
        </w:rPr>
        <w:t xml:space="preserve">der Golfplatz in </w:t>
      </w:r>
      <w:proofErr w:type="spellStart"/>
      <w:r w:rsidRPr="007721C7">
        <w:rPr>
          <w:rFonts w:ascii="Verdana" w:eastAsia="Kozuka Gothic Pro L" w:hAnsi="Verdana"/>
        </w:rPr>
        <w:t>Buflings</w:t>
      </w:r>
      <w:proofErr w:type="spellEnd"/>
      <w:r w:rsidRPr="007721C7">
        <w:rPr>
          <w:rFonts w:ascii="Verdana" w:eastAsia="Kozuka Gothic Pro L" w:hAnsi="Verdana"/>
        </w:rPr>
        <w:t xml:space="preserve"> noch komfortabler</w:t>
      </w:r>
      <w:r>
        <w:rPr>
          <w:rFonts w:ascii="Verdana" w:eastAsia="Kozuka Gothic Pro L" w:hAnsi="Verdana"/>
        </w:rPr>
        <w:t xml:space="preserve"> </w:t>
      </w:r>
      <w:r w:rsidRPr="007721C7">
        <w:rPr>
          <w:rFonts w:ascii="Verdana" w:eastAsia="Kozuka Gothic Pro L" w:hAnsi="Verdana"/>
        </w:rPr>
        <w:t>mit dem öffentlichen Nahverkehr erreichbar</w:t>
      </w:r>
      <w:r w:rsidR="00027232">
        <w:rPr>
          <w:rFonts w:ascii="Verdana" w:eastAsia="Kozuka Gothic Pro L" w:hAnsi="Verdana"/>
        </w:rPr>
        <w:t>:</w:t>
      </w:r>
    </w:p>
    <w:p w14:paraId="0CD07552" w14:textId="3797D690" w:rsidR="00A52AA9" w:rsidRPr="00A52AA9" w:rsidRDefault="00A52AA9" w:rsidP="00A52AA9">
      <w:pPr>
        <w:pStyle w:val="KeinLeerraum"/>
        <w:numPr>
          <w:ilvl w:val="0"/>
          <w:numId w:val="1"/>
        </w:numPr>
        <w:spacing w:line="288" w:lineRule="auto"/>
        <w:jc w:val="both"/>
        <w:rPr>
          <w:rFonts w:ascii="Verdana" w:eastAsia="Kozuka Gothic Pro L" w:hAnsi="Verdana"/>
          <w:b/>
          <w:bCs/>
        </w:rPr>
      </w:pPr>
      <w:r w:rsidRPr="00A52AA9">
        <w:rPr>
          <w:rFonts w:ascii="Verdana" w:eastAsia="Kozuka Gothic Pro L" w:hAnsi="Verdana"/>
          <w:b/>
          <w:bCs/>
        </w:rPr>
        <w:lastRenderedPageBreak/>
        <w:t xml:space="preserve">Runde 1: </w:t>
      </w:r>
      <w:proofErr w:type="spellStart"/>
      <w:r w:rsidRPr="00A52AA9">
        <w:rPr>
          <w:rFonts w:ascii="Verdana" w:eastAsia="Kozuka Gothic Pro L" w:hAnsi="Verdana"/>
          <w:b/>
          <w:bCs/>
        </w:rPr>
        <w:t>Stießberg</w:t>
      </w:r>
      <w:proofErr w:type="spellEnd"/>
    </w:p>
    <w:p w14:paraId="34317832" w14:textId="26CCF19E" w:rsidR="00A52AA9" w:rsidRPr="00A52AA9" w:rsidRDefault="00A52AA9" w:rsidP="00A52AA9">
      <w:pPr>
        <w:pStyle w:val="KeinLeerraum"/>
        <w:numPr>
          <w:ilvl w:val="1"/>
          <w:numId w:val="1"/>
        </w:numPr>
        <w:spacing w:line="288" w:lineRule="auto"/>
        <w:jc w:val="both"/>
        <w:rPr>
          <w:rFonts w:ascii="Verdana" w:eastAsia="Kozuka Gothic Pro L" w:hAnsi="Verdana"/>
        </w:rPr>
      </w:pPr>
      <w:r w:rsidRPr="00A52AA9">
        <w:rPr>
          <w:rFonts w:ascii="Verdana" w:eastAsia="Kozuka Gothic Pro L" w:hAnsi="Verdana"/>
        </w:rPr>
        <w:t>täglich 08.05 Uhr – 13.05 Uhr | 14.35 Uhr – 17.35 Uhr</w:t>
      </w:r>
    </w:p>
    <w:p w14:paraId="5BD1A9D3" w14:textId="2AF94196" w:rsidR="00A52AA9" w:rsidRDefault="00A52AA9" w:rsidP="00A52AA9">
      <w:pPr>
        <w:pStyle w:val="KeinLeerraum"/>
        <w:numPr>
          <w:ilvl w:val="1"/>
          <w:numId w:val="1"/>
        </w:numPr>
        <w:spacing w:line="288" w:lineRule="auto"/>
        <w:jc w:val="both"/>
        <w:rPr>
          <w:rFonts w:ascii="Verdana" w:eastAsia="Kozuka Gothic Pro L" w:hAnsi="Verdana"/>
        </w:rPr>
      </w:pPr>
      <w:r w:rsidRPr="00A52AA9">
        <w:rPr>
          <w:rFonts w:ascii="Verdana" w:eastAsia="Kozuka Gothic Pro L" w:hAnsi="Verdana"/>
        </w:rPr>
        <w:t>Oberstaufen Bahnhof – Haus des Gastes (Tourist-Information) –</w:t>
      </w:r>
      <w:proofErr w:type="spellStart"/>
      <w:r w:rsidRPr="00A52AA9">
        <w:rPr>
          <w:rFonts w:ascii="Verdana" w:eastAsia="Kozuka Gothic Pro L" w:hAnsi="Verdana"/>
        </w:rPr>
        <w:t>Schloßstraße</w:t>
      </w:r>
      <w:proofErr w:type="spellEnd"/>
      <w:r w:rsidRPr="00A52AA9">
        <w:rPr>
          <w:rFonts w:ascii="Verdana" w:eastAsia="Kozuka Gothic Pro L" w:hAnsi="Verdana"/>
        </w:rPr>
        <w:t xml:space="preserve">/Kapelle – </w:t>
      </w:r>
      <w:proofErr w:type="spellStart"/>
      <w:r w:rsidRPr="00A52AA9">
        <w:rPr>
          <w:rFonts w:ascii="Verdana" w:eastAsia="Kozuka Gothic Pro L" w:hAnsi="Verdana"/>
        </w:rPr>
        <w:t>Schloßberg</w:t>
      </w:r>
      <w:proofErr w:type="spellEnd"/>
      <w:r w:rsidRPr="00A52AA9">
        <w:rPr>
          <w:rFonts w:ascii="Verdana" w:eastAsia="Kozuka Gothic Pro L" w:hAnsi="Verdana"/>
        </w:rPr>
        <w:t xml:space="preserve"> – Allgäu Sonne – </w:t>
      </w:r>
      <w:proofErr w:type="spellStart"/>
      <w:r w:rsidRPr="00A52AA9">
        <w:rPr>
          <w:rFonts w:ascii="Verdana" w:eastAsia="Kozuka Gothic Pro L" w:hAnsi="Verdana"/>
        </w:rPr>
        <w:t>Stießberg</w:t>
      </w:r>
      <w:proofErr w:type="spellEnd"/>
      <w:r w:rsidRPr="00A52AA9">
        <w:rPr>
          <w:rFonts w:ascii="Verdana" w:eastAsia="Kozuka Gothic Pro L" w:hAnsi="Verdana"/>
        </w:rPr>
        <w:t>/Willis –</w:t>
      </w:r>
      <w:r>
        <w:rPr>
          <w:rFonts w:ascii="Verdana" w:eastAsia="Kozuka Gothic Pro L" w:hAnsi="Verdana"/>
        </w:rPr>
        <w:t xml:space="preserve"> </w:t>
      </w:r>
      <w:r w:rsidRPr="00A52AA9">
        <w:rPr>
          <w:rFonts w:ascii="Verdana" w:eastAsia="Kozuka Gothic Pro L" w:hAnsi="Verdana"/>
        </w:rPr>
        <w:t>(über B308) Oberstaufen Bahnhof</w:t>
      </w:r>
    </w:p>
    <w:p w14:paraId="5430E69D" w14:textId="77777777" w:rsidR="00A52AA9" w:rsidRDefault="00A52AA9" w:rsidP="00A52AA9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</w:p>
    <w:p w14:paraId="5782B586" w14:textId="77777777" w:rsidR="00A52AA9" w:rsidRDefault="00A52AA9" w:rsidP="00A52AA9">
      <w:pPr>
        <w:pStyle w:val="KeinLeerraum"/>
        <w:numPr>
          <w:ilvl w:val="0"/>
          <w:numId w:val="1"/>
        </w:numPr>
        <w:spacing w:line="288" w:lineRule="auto"/>
        <w:jc w:val="both"/>
        <w:rPr>
          <w:rFonts w:ascii="Verdana" w:eastAsia="Kozuka Gothic Pro L" w:hAnsi="Verdana"/>
          <w:b/>
          <w:bCs/>
        </w:rPr>
      </w:pPr>
      <w:r w:rsidRPr="00A52AA9">
        <w:rPr>
          <w:rFonts w:ascii="Verdana" w:eastAsia="Kozuka Gothic Pro L" w:hAnsi="Verdana"/>
          <w:b/>
          <w:bCs/>
        </w:rPr>
        <w:t xml:space="preserve">Runde 2: </w:t>
      </w:r>
      <w:proofErr w:type="spellStart"/>
      <w:r w:rsidRPr="00A52AA9">
        <w:rPr>
          <w:rFonts w:ascii="Verdana" w:eastAsia="Kozuka Gothic Pro L" w:hAnsi="Verdana"/>
          <w:b/>
          <w:bCs/>
        </w:rPr>
        <w:t>Bufling</w:t>
      </w:r>
      <w:r>
        <w:rPr>
          <w:rFonts w:ascii="Verdana" w:eastAsia="Kozuka Gothic Pro L" w:hAnsi="Verdana"/>
          <w:b/>
          <w:bCs/>
        </w:rPr>
        <w:t>s</w:t>
      </w:r>
      <w:proofErr w:type="spellEnd"/>
      <w:r w:rsidRPr="00A52AA9">
        <w:rPr>
          <w:rFonts w:ascii="Verdana" w:eastAsia="Kozuka Gothic Pro L" w:hAnsi="Verdana"/>
          <w:b/>
          <w:bCs/>
        </w:rPr>
        <w:t>/</w:t>
      </w:r>
      <w:proofErr w:type="spellStart"/>
      <w:r w:rsidRPr="00A52AA9">
        <w:rPr>
          <w:rFonts w:ascii="Verdana" w:eastAsia="Kozuka Gothic Pro L" w:hAnsi="Verdana"/>
          <w:b/>
          <w:bCs/>
        </w:rPr>
        <w:t>Kalzhofen</w:t>
      </w:r>
      <w:proofErr w:type="spellEnd"/>
    </w:p>
    <w:p w14:paraId="741E6952" w14:textId="7ED5C847" w:rsidR="00A52AA9" w:rsidRPr="00A52AA9" w:rsidRDefault="00A52AA9" w:rsidP="00A52AA9">
      <w:pPr>
        <w:pStyle w:val="KeinLeerraum"/>
        <w:numPr>
          <w:ilvl w:val="1"/>
          <w:numId w:val="1"/>
        </w:numPr>
        <w:spacing w:line="288" w:lineRule="auto"/>
        <w:jc w:val="both"/>
        <w:rPr>
          <w:rFonts w:ascii="Verdana" w:eastAsia="Kozuka Gothic Pro L" w:hAnsi="Verdana"/>
          <w:b/>
          <w:bCs/>
        </w:rPr>
      </w:pPr>
      <w:r w:rsidRPr="00A52AA9">
        <w:rPr>
          <w:rFonts w:ascii="Verdana" w:eastAsia="Kozuka Gothic Pro L" w:hAnsi="Verdana"/>
        </w:rPr>
        <w:t>täglich 08.25 Uhr – 17.25 Uhr</w:t>
      </w:r>
      <w:r>
        <w:rPr>
          <w:rFonts w:ascii="Verdana" w:eastAsia="Kozuka Gothic Pro L" w:hAnsi="Verdana"/>
        </w:rPr>
        <w:t>+</w:t>
      </w:r>
    </w:p>
    <w:p w14:paraId="17D66374" w14:textId="713DADFF" w:rsidR="00A52AA9" w:rsidRDefault="00A52AA9" w:rsidP="00C821A5">
      <w:pPr>
        <w:pStyle w:val="KeinLeerraum"/>
        <w:numPr>
          <w:ilvl w:val="1"/>
          <w:numId w:val="1"/>
        </w:numPr>
        <w:spacing w:line="288" w:lineRule="auto"/>
        <w:jc w:val="both"/>
        <w:rPr>
          <w:rFonts w:ascii="Verdana" w:eastAsia="Kozuka Gothic Pro L" w:hAnsi="Verdana"/>
        </w:rPr>
      </w:pPr>
      <w:r w:rsidRPr="00A52AA9">
        <w:rPr>
          <w:rFonts w:ascii="Verdana" w:eastAsia="Kozuka Gothic Pro L" w:hAnsi="Verdana"/>
        </w:rPr>
        <w:t xml:space="preserve">Oberstaufen Bahnhof – Haus des Gastes (Tourist-Information) – Feuerwehrhaus – Pfalzen/Bavaria – Pfalzen/Am Silberbühl – </w:t>
      </w:r>
      <w:proofErr w:type="spellStart"/>
      <w:r w:rsidRPr="00A52AA9">
        <w:rPr>
          <w:rFonts w:ascii="Verdana" w:eastAsia="Kozuka Gothic Pro L" w:hAnsi="Verdana"/>
        </w:rPr>
        <w:t>Buflings</w:t>
      </w:r>
      <w:proofErr w:type="spellEnd"/>
      <w:r w:rsidRPr="00A52AA9">
        <w:rPr>
          <w:rFonts w:ascii="Verdana" w:eastAsia="Kozuka Gothic Pro L" w:hAnsi="Verdana"/>
        </w:rPr>
        <w:t xml:space="preserve"> – </w:t>
      </w:r>
      <w:proofErr w:type="spellStart"/>
      <w:r w:rsidRPr="00A52AA9">
        <w:rPr>
          <w:rFonts w:ascii="Verdana" w:eastAsia="Kozuka Gothic Pro L" w:hAnsi="Verdana"/>
        </w:rPr>
        <w:t>Kalzhofen</w:t>
      </w:r>
      <w:proofErr w:type="spellEnd"/>
      <w:r w:rsidRPr="00A52AA9">
        <w:rPr>
          <w:rFonts w:ascii="Verdana" w:eastAsia="Kozuka Gothic Pro L" w:hAnsi="Verdana"/>
        </w:rPr>
        <w:t xml:space="preserve"> – Kaufmarkt – H+ Hotel – Feuerwehrhaus – Haus des Gastes</w:t>
      </w:r>
      <w:r>
        <w:rPr>
          <w:rFonts w:ascii="Verdana" w:eastAsia="Kozuka Gothic Pro L" w:hAnsi="Verdana"/>
        </w:rPr>
        <w:t xml:space="preserve"> </w:t>
      </w:r>
      <w:r w:rsidRPr="00A52AA9">
        <w:rPr>
          <w:rFonts w:ascii="Verdana" w:eastAsia="Kozuka Gothic Pro L" w:hAnsi="Verdana"/>
        </w:rPr>
        <w:t>(Tourist-Information) – Oberstaufen Bahnho</w:t>
      </w:r>
      <w:r>
        <w:rPr>
          <w:rFonts w:ascii="Verdana" w:eastAsia="Kozuka Gothic Pro L" w:hAnsi="Verdana"/>
        </w:rPr>
        <w:t>f</w:t>
      </w:r>
    </w:p>
    <w:p w14:paraId="1939DC27" w14:textId="77777777" w:rsidR="00A52AA9" w:rsidRDefault="00A52AA9" w:rsidP="00A52AA9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</w:p>
    <w:p w14:paraId="6CE89915" w14:textId="3C65B7DA" w:rsidR="00A52AA9" w:rsidRDefault="00A52AA9" w:rsidP="00A52AA9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  <w:r w:rsidRPr="00A52AA9">
        <w:rPr>
          <w:rFonts w:ascii="Verdana" w:eastAsia="Kozuka Gothic Pro L" w:hAnsi="Verdana"/>
        </w:rPr>
        <w:t xml:space="preserve">In Ergänzung ausgebaut wurde auch die Taktung der </w:t>
      </w:r>
      <w:r w:rsidRPr="00027232">
        <w:rPr>
          <w:rFonts w:ascii="Verdana" w:eastAsia="Kozuka Gothic Pro L" w:hAnsi="Verdana"/>
          <w:b/>
          <w:bCs/>
        </w:rPr>
        <w:t>Linie 39</w:t>
      </w:r>
      <w:r w:rsidRPr="00A52AA9">
        <w:rPr>
          <w:rFonts w:ascii="Verdana" w:eastAsia="Kozuka Gothic Pro L" w:hAnsi="Verdana"/>
        </w:rPr>
        <w:t xml:space="preserve"> zwischen Oberstaufen Bahnhof und der </w:t>
      </w:r>
      <w:proofErr w:type="spellStart"/>
      <w:r w:rsidRPr="00A52AA9">
        <w:rPr>
          <w:rFonts w:ascii="Verdana" w:eastAsia="Kozuka Gothic Pro L" w:hAnsi="Verdana"/>
        </w:rPr>
        <w:t>Hündle</w:t>
      </w:r>
      <w:proofErr w:type="spellEnd"/>
      <w:r w:rsidRPr="00A52AA9">
        <w:rPr>
          <w:rFonts w:ascii="Verdana" w:eastAsia="Kozuka Gothic Pro L" w:hAnsi="Verdana"/>
        </w:rPr>
        <w:t xml:space="preserve"> Bergbahn. Diese wird nun zwischen 8.35 Uhr und 17.50 Uhr nahezu im 30-Minuten-Takt angesteuert (mit Ausnahme der Revisionszeiten der Bergbahn).</w:t>
      </w:r>
    </w:p>
    <w:p w14:paraId="2E236C2E" w14:textId="77777777" w:rsidR="00027232" w:rsidRDefault="00027232" w:rsidP="00A52AA9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</w:p>
    <w:p w14:paraId="68CDAB6F" w14:textId="19891FA6" w:rsidR="00027232" w:rsidRDefault="00027232" w:rsidP="00027232">
      <w:pPr>
        <w:autoSpaceDE w:val="0"/>
        <w:autoSpaceDN w:val="0"/>
        <w:adjustRightInd w:val="0"/>
        <w:spacing w:after="0" w:line="288" w:lineRule="auto"/>
        <w:rPr>
          <w:rFonts w:ascii="Verdana" w:eastAsia="Kozuka Gothic Pro L" w:hAnsi="Verdana" w:cs="Times New Roman"/>
        </w:rPr>
      </w:pPr>
      <w:r>
        <w:rPr>
          <w:rFonts w:ascii="Verdana" w:eastAsia="Kozuka Gothic Pro L" w:hAnsi="Verdana" w:cs="Times New Roman"/>
        </w:rPr>
        <w:t>E</w:t>
      </w:r>
      <w:r w:rsidRPr="00027232">
        <w:rPr>
          <w:rFonts w:ascii="Verdana" w:eastAsia="Kozuka Gothic Pro L" w:hAnsi="Verdana" w:cs="Times New Roman"/>
        </w:rPr>
        <w:t xml:space="preserve">ine generelle Übersicht der Bus- und Bahnanbindungen in und um Oberstaufen </w:t>
      </w:r>
      <w:r>
        <w:rPr>
          <w:rFonts w:ascii="Verdana" w:eastAsia="Kozuka Gothic Pro L" w:hAnsi="Verdana" w:cs="Times New Roman"/>
        </w:rPr>
        <w:t xml:space="preserve">steht online bereit </w:t>
      </w:r>
      <w:r w:rsidRPr="00027232">
        <w:rPr>
          <w:rFonts w:ascii="Verdana" w:eastAsia="Kozuka Gothic Pro L" w:hAnsi="Verdana" w:cs="Times New Roman"/>
        </w:rPr>
        <w:t xml:space="preserve">unter </w:t>
      </w:r>
      <w:hyperlink r:id="rId7" w:history="1">
        <w:r w:rsidRPr="00027232">
          <w:rPr>
            <w:rStyle w:val="Hyperlink"/>
            <w:rFonts w:ascii="Verdana" w:eastAsia="Kozuka Gothic Pro L" w:hAnsi="Verdana" w:cs="Times New Roman"/>
          </w:rPr>
          <w:t>oberstaufen.de/bus-parken</w:t>
        </w:r>
      </w:hyperlink>
    </w:p>
    <w:p w14:paraId="0BB782C0" w14:textId="77777777" w:rsidR="00027232" w:rsidRDefault="00027232" w:rsidP="00027232">
      <w:pPr>
        <w:autoSpaceDE w:val="0"/>
        <w:autoSpaceDN w:val="0"/>
        <w:adjustRightInd w:val="0"/>
        <w:spacing w:after="0" w:line="288" w:lineRule="auto"/>
        <w:rPr>
          <w:rFonts w:ascii="Verdana" w:eastAsia="Kozuka Gothic Pro L" w:hAnsi="Verdana" w:cs="Times New Roman"/>
        </w:rPr>
      </w:pPr>
    </w:p>
    <w:p w14:paraId="752408D8" w14:textId="77777777" w:rsidR="00027232" w:rsidRDefault="00027232" w:rsidP="00027232">
      <w:pPr>
        <w:autoSpaceDE w:val="0"/>
        <w:autoSpaceDN w:val="0"/>
        <w:adjustRightInd w:val="0"/>
        <w:spacing w:after="0" w:line="288" w:lineRule="auto"/>
        <w:rPr>
          <w:rFonts w:ascii="Verdana" w:eastAsia="Kozuka Gothic Pro L" w:hAnsi="Verdana" w:cs="Times New Roman"/>
        </w:rPr>
      </w:pPr>
    </w:p>
    <w:p w14:paraId="3E6F6CC5" w14:textId="4A7B5716" w:rsidR="00027232" w:rsidRPr="00027232" w:rsidRDefault="00027232" w:rsidP="00027232">
      <w:pPr>
        <w:autoSpaceDE w:val="0"/>
        <w:autoSpaceDN w:val="0"/>
        <w:adjustRightInd w:val="0"/>
        <w:spacing w:after="0" w:line="288" w:lineRule="auto"/>
        <w:rPr>
          <w:rFonts w:ascii="Verdana" w:eastAsia="Kozuka Gothic Pro L" w:hAnsi="Verdana" w:cs="Times New Roman"/>
          <w:b/>
          <w:bCs/>
        </w:rPr>
      </w:pPr>
      <w:r w:rsidRPr="00027232">
        <w:rPr>
          <w:rFonts w:ascii="Verdana" w:eastAsia="Kozuka Gothic Pro L" w:hAnsi="Verdana" w:cs="Times New Roman"/>
          <w:b/>
          <w:bCs/>
        </w:rPr>
        <w:t>Ausblick: erweiterter Grenzverkehr</w:t>
      </w:r>
    </w:p>
    <w:p w14:paraId="1D76DD4C" w14:textId="77777777" w:rsidR="00027232" w:rsidRPr="00027232" w:rsidRDefault="00027232" w:rsidP="00027232">
      <w:pPr>
        <w:autoSpaceDE w:val="0"/>
        <w:autoSpaceDN w:val="0"/>
        <w:adjustRightInd w:val="0"/>
        <w:spacing w:after="0" w:line="288" w:lineRule="auto"/>
        <w:rPr>
          <w:rFonts w:ascii="Verdana" w:eastAsia="Kozuka Gothic Pro L" w:hAnsi="Verdana" w:cs="Times New Roman"/>
        </w:rPr>
      </w:pPr>
      <w:r w:rsidRPr="00027232">
        <w:rPr>
          <w:rFonts w:ascii="Verdana" w:eastAsia="Kozuka Gothic Pro L" w:hAnsi="Verdana" w:cs="Times New Roman"/>
        </w:rPr>
        <w:t>Auch vor Ländergrenzen macht die Erweiterung des Busangebots keinen Halt.</w:t>
      </w:r>
    </w:p>
    <w:p w14:paraId="4A8BC6AD" w14:textId="55C20304" w:rsidR="00027232" w:rsidRDefault="00027232" w:rsidP="00027232">
      <w:pPr>
        <w:autoSpaceDE w:val="0"/>
        <w:autoSpaceDN w:val="0"/>
        <w:adjustRightInd w:val="0"/>
        <w:spacing w:after="0" w:line="288" w:lineRule="auto"/>
        <w:rPr>
          <w:rFonts w:ascii="Verdana" w:eastAsia="Kozuka Gothic Pro L" w:hAnsi="Verdana" w:cs="Times New Roman"/>
        </w:rPr>
      </w:pPr>
      <w:r w:rsidRPr="00027232">
        <w:rPr>
          <w:rFonts w:ascii="Verdana" w:eastAsia="Kozuka Gothic Pro L" w:hAnsi="Verdana" w:cs="Times New Roman"/>
        </w:rPr>
        <w:t>Im Rahmen eines Förderprojekts der Europäischen Union wird Ende 2023 auch die</w:t>
      </w:r>
      <w:r>
        <w:rPr>
          <w:rFonts w:ascii="Verdana" w:eastAsia="Kozuka Gothic Pro L" w:hAnsi="Verdana" w:cs="Times New Roman"/>
        </w:rPr>
        <w:t xml:space="preserve"> </w:t>
      </w:r>
      <w:r w:rsidRPr="00027232">
        <w:rPr>
          <w:rFonts w:ascii="Verdana" w:eastAsia="Kozuka Gothic Pro L" w:hAnsi="Verdana" w:cs="Times New Roman"/>
        </w:rPr>
        <w:t>Buslinie zwischen Oberstaufen und Egg bzw. Krumbach in Vorarlberg, Österreich,</w:t>
      </w:r>
      <w:r>
        <w:rPr>
          <w:rFonts w:ascii="Verdana" w:eastAsia="Kozuka Gothic Pro L" w:hAnsi="Verdana" w:cs="Times New Roman"/>
        </w:rPr>
        <w:t xml:space="preserve"> </w:t>
      </w:r>
      <w:r w:rsidRPr="00027232">
        <w:rPr>
          <w:rFonts w:ascii="Verdana" w:eastAsia="Kozuka Gothic Pro L" w:hAnsi="Verdana" w:cs="Times New Roman"/>
        </w:rPr>
        <w:t>verdichtet werden.</w:t>
      </w:r>
    </w:p>
    <w:p w14:paraId="2EE37AB6" w14:textId="77777777" w:rsidR="00027232" w:rsidRDefault="00027232" w:rsidP="00027232">
      <w:pPr>
        <w:autoSpaceDE w:val="0"/>
        <w:autoSpaceDN w:val="0"/>
        <w:adjustRightInd w:val="0"/>
        <w:spacing w:after="0" w:line="240" w:lineRule="auto"/>
        <w:rPr>
          <w:rFonts w:ascii="Verdana" w:eastAsia="Kozuka Gothic Pro L" w:hAnsi="Verdana" w:cs="Times New Roman"/>
        </w:rPr>
      </w:pPr>
    </w:p>
    <w:sectPr w:rsidR="00027232" w:rsidSect="004C1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8" w:right="1418" w:bottom="1134" w:left="1418" w:header="710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380C" w14:textId="77777777" w:rsidR="00FE5C6B" w:rsidRDefault="00FE5C6B" w:rsidP="00824FCA">
      <w:pPr>
        <w:spacing w:after="0" w:line="240" w:lineRule="auto"/>
      </w:pPr>
      <w:r>
        <w:separator/>
      </w:r>
    </w:p>
  </w:endnote>
  <w:endnote w:type="continuationSeparator" w:id="0">
    <w:p w14:paraId="27FDCCC1" w14:textId="77777777" w:rsidR="00FE5C6B" w:rsidRDefault="00FE5C6B" w:rsidP="008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1F21" w14:textId="77777777" w:rsidR="00934077" w:rsidRDefault="009340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0700" w14:textId="77777777" w:rsidR="00C23F5D" w:rsidRPr="00C23F5D" w:rsidRDefault="00C23F5D">
    <w:pPr>
      <w:pStyle w:val="Fuzeile"/>
      <w:rPr>
        <w:rFonts w:ascii="Kozuka Gothic Pro L" w:eastAsia="Kozuka Gothic Pro L" w:hAnsi="Kozuka Gothic Pro L"/>
      </w:rPr>
    </w:pPr>
    <w:r w:rsidRPr="00C23F5D">
      <w:rPr>
        <w:rFonts w:ascii="Kozuka Gothic Pro L" w:eastAsia="Kozuka Gothic Pro L" w:hAnsi="Kozuka Gothic Pro L"/>
      </w:rPr>
      <w:t xml:space="preserve">Seite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PAGE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1</w:t>
    </w:r>
    <w:r w:rsidRPr="00C23F5D">
      <w:rPr>
        <w:rFonts w:ascii="Kozuka Gothic Pro L" w:eastAsia="Kozuka Gothic Pro L" w:hAnsi="Kozuka Gothic Pro L"/>
        <w:b/>
        <w:bCs/>
      </w:rPr>
      <w:fldChar w:fldCharType="end"/>
    </w:r>
    <w:r w:rsidRPr="00C23F5D">
      <w:rPr>
        <w:rFonts w:ascii="Kozuka Gothic Pro L" w:eastAsia="Kozuka Gothic Pro L" w:hAnsi="Kozuka Gothic Pro L"/>
      </w:rPr>
      <w:t xml:space="preserve"> von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NUMPAGES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2</w:t>
    </w:r>
    <w:r w:rsidRPr="00C23F5D">
      <w:rPr>
        <w:rFonts w:ascii="Kozuka Gothic Pro L" w:eastAsia="Kozuka Gothic Pro L" w:hAnsi="Kozuka Gothic Pro 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8753" w14:textId="77777777" w:rsidR="00934077" w:rsidRDefault="009340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B192" w14:textId="77777777" w:rsidR="00FE5C6B" w:rsidRDefault="00FE5C6B" w:rsidP="00824FCA">
      <w:pPr>
        <w:spacing w:after="0" w:line="240" w:lineRule="auto"/>
      </w:pPr>
      <w:r>
        <w:separator/>
      </w:r>
    </w:p>
  </w:footnote>
  <w:footnote w:type="continuationSeparator" w:id="0">
    <w:p w14:paraId="3E176344" w14:textId="77777777" w:rsidR="00FE5C6B" w:rsidRDefault="00FE5C6B" w:rsidP="008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F0A5" w14:textId="77777777" w:rsidR="00934077" w:rsidRDefault="009340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4A32" w14:textId="77777777" w:rsidR="00475472" w:rsidRPr="004C1571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2"/>
        <w:szCs w:val="22"/>
      </w:rPr>
    </w:pPr>
    <w:r w:rsidRPr="004C1571">
      <w:rPr>
        <w:rFonts w:ascii="Verdana" w:eastAsia="Kozuka Gothic Pro B" w:hAnsi="Verdana" w:cs="Tahoma"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1328C1A5" wp14:editId="1D9992D0">
          <wp:simplePos x="0" y="0"/>
          <wp:positionH relativeFrom="column">
            <wp:posOffset>4274185</wp:posOffset>
          </wp:positionH>
          <wp:positionV relativeFrom="page">
            <wp:posOffset>285750</wp:posOffset>
          </wp:positionV>
          <wp:extent cx="1668145" cy="11906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571">
      <w:rPr>
        <w:rFonts w:ascii="Verdana" w:eastAsia="Kozuka Gothic Pro B" w:hAnsi="Verdana" w:cs="Tahoma"/>
        <w:color w:val="000000"/>
        <w:sz w:val="22"/>
        <w:szCs w:val="22"/>
      </w:rPr>
      <w:t>Oberstaufen Tourismus Marketing GmbH</w:t>
    </w:r>
    <w:r w:rsidRPr="004C1571">
      <w:rPr>
        <w:rFonts w:ascii="Verdana" w:eastAsia="Kozuka Gothic Pro L" w:hAnsi="Verdana" w:cs="Tahoma"/>
        <w:b w:val="0"/>
        <w:bCs/>
        <w:color w:val="000000"/>
        <w:sz w:val="22"/>
        <w:szCs w:val="22"/>
      </w:rPr>
      <w:br/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Hu</w:t>
    </w:r>
    <w:r w:rsidR="00934077">
      <w:rPr>
        <w:rFonts w:ascii="Verdana" w:eastAsia="Kozuka Gothic Pro L" w:hAnsi="Verdana" w:cs="Tahoma"/>
        <w:b w:val="0"/>
        <w:bCs/>
        <w:color w:val="000000"/>
        <w:sz w:val="20"/>
        <w:szCs w:val="20"/>
      </w:rPr>
      <w:t>go</w:t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-von-Königsegg-Str. 8, 87534 Oberstaufen</w:t>
    </w:r>
  </w:p>
  <w:p w14:paraId="4C29379B" w14:textId="77777777" w:rsidR="00CD704D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0"/>
        <w:szCs w:val="20"/>
      </w:rPr>
    </w:pP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Pressek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ontakt</w:t>
    </w:r>
    <w:r w:rsidR="000D075F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 xml:space="preserve">: </w:t>
    </w:r>
    <w:r w:rsidR="00824FCA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Amrei Kommer</w:t>
    </w:r>
    <w:r w:rsid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br/>
    </w:r>
    <w:hyperlink r:id="rId2" w:history="1">
      <w:r w:rsidR="00824FCA" w:rsidRPr="004C1571">
        <w:rPr>
          <w:rStyle w:val="Hyperlink"/>
          <w:rFonts w:ascii="Verdana" w:eastAsia="Kozuka Gothic Pro L" w:hAnsi="Verdana" w:cs="Tahoma"/>
          <w:b w:val="0"/>
          <w:bCs/>
          <w:color w:val="000000"/>
          <w:sz w:val="20"/>
          <w:szCs w:val="20"/>
        </w:rPr>
        <w:t>presse@oberstaufen.de</w:t>
      </w:r>
    </w:hyperlink>
    <w:r w:rsidRPr="004C1571">
      <w:rPr>
        <w:rStyle w:val="Hyperlink"/>
        <w:rFonts w:ascii="Verdana" w:eastAsia="Kozuka Gothic Pro L" w:hAnsi="Verdana" w:cs="Tahoma"/>
        <w:b w:val="0"/>
        <w:bCs/>
        <w:color w:val="000000"/>
        <w:sz w:val="20"/>
        <w:szCs w:val="20"/>
      </w:rPr>
      <w:t xml:space="preserve">, 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Tel. +49 8386 9300-432</w:t>
    </w:r>
  </w:p>
  <w:p w14:paraId="64470E2C" w14:textId="77777777" w:rsidR="004C1571" w:rsidRPr="004C1571" w:rsidRDefault="004C1571" w:rsidP="004C15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0AD8" w14:textId="77777777" w:rsidR="00934077" w:rsidRDefault="009340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871CD"/>
    <w:multiLevelType w:val="hybridMultilevel"/>
    <w:tmpl w:val="5FB89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635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6B"/>
    <w:rsid w:val="00027232"/>
    <w:rsid w:val="000630A2"/>
    <w:rsid w:val="00086740"/>
    <w:rsid w:val="000D075F"/>
    <w:rsid w:val="00102052"/>
    <w:rsid w:val="001B23BA"/>
    <w:rsid w:val="00290563"/>
    <w:rsid w:val="00290ADD"/>
    <w:rsid w:val="002C3167"/>
    <w:rsid w:val="00331D80"/>
    <w:rsid w:val="003450A1"/>
    <w:rsid w:val="003562F9"/>
    <w:rsid w:val="0037331B"/>
    <w:rsid w:val="003D5358"/>
    <w:rsid w:val="003E02F4"/>
    <w:rsid w:val="003E74B8"/>
    <w:rsid w:val="00465C6D"/>
    <w:rsid w:val="00475472"/>
    <w:rsid w:val="004C1571"/>
    <w:rsid w:val="004D48F4"/>
    <w:rsid w:val="004F2116"/>
    <w:rsid w:val="005026D8"/>
    <w:rsid w:val="005A6FEE"/>
    <w:rsid w:val="005E4F64"/>
    <w:rsid w:val="005E68B1"/>
    <w:rsid w:val="00600609"/>
    <w:rsid w:val="00604612"/>
    <w:rsid w:val="00630B25"/>
    <w:rsid w:val="00645CCC"/>
    <w:rsid w:val="006502AD"/>
    <w:rsid w:val="00663A12"/>
    <w:rsid w:val="00673400"/>
    <w:rsid w:val="00673CC0"/>
    <w:rsid w:val="006C0BA0"/>
    <w:rsid w:val="00706B38"/>
    <w:rsid w:val="00750E3C"/>
    <w:rsid w:val="007721C7"/>
    <w:rsid w:val="007730E6"/>
    <w:rsid w:val="007A4D3E"/>
    <w:rsid w:val="007D1C14"/>
    <w:rsid w:val="007F278B"/>
    <w:rsid w:val="00824FCA"/>
    <w:rsid w:val="00840832"/>
    <w:rsid w:val="0085117D"/>
    <w:rsid w:val="00872E92"/>
    <w:rsid w:val="00874851"/>
    <w:rsid w:val="008F5779"/>
    <w:rsid w:val="00922F5E"/>
    <w:rsid w:val="00934077"/>
    <w:rsid w:val="009809CA"/>
    <w:rsid w:val="009C7E68"/>
    <w:rsid w:val="00A23C73"/>
    <w:rsid w:val="00A27B9A"/>
    <w:rsid w:val="00A35365"/>
    <w:rsid w:val="00A51892"/>
    <w:rsid w:val="00A52AA9"/>
    <w:rsid w:val="00A71652"/>
    <w:rsid w:val="00B22001"/>
    <w:rsid w:val="00B36DF6"/>
    <w:rsid w:val="00B53676"/>
    <w:rsid w:val="00BA43F9"/>
    <w:rsid w:val="00C04AB5"/>
    <w:rsid w:val="00C23F5D"/>
    <w:rsid w:val="00C24A6B"/>
    <w:rsid w:val="00C3248C"/>
    <w:rsid w:val="00C94649"/>
    <w:rsid w:val="00CD704D"/>
    <w:rsid w:val="00D009BF"/>
    <w:rsid w:val="00D36B37"/>
    <w:rsid w:val="00D41AC8"/>
    <w:rsid w:val="00D45514"/>
    <w:rsid w:val="00D530C4"/>
    <w:rsid w:val="00D74638"/>
    <w:rsid w:val="00DB7ED5"/>
    <w:rsid w:val="00DE3A12"/>
    <w:rsid w:val="00E66EF0"/>
    <w:rsid w:val="00E94E00"/>
    <w:rsid w:val="00EA5BE4"/>
    <w:rsid w:val="00EC6CCC"/>
    <w:rsid w:val="00EE4641"/>
    <w:rsid w:val="00EF6CF6"/>
    <w:rsid w:val="00F05DC7"/>
    <w:rsid w:val="00F61BE0"/>
    <w:rsid w:val="00FE5C6B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68DA5"/>
  <w15:chartTrackingRefBased/>
  <w15:docId w15:val="{11CC5008-6BF3-4C11-9087-1E8524BC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24F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FCA"/>
  </w:style>
  <w:style w:type="paragraph" w:styleId="Fuzeile">
    <w:name w:val="footer"/>
    <w:basedOn w:val="Standard"/>
    <w:link w:val="Fu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FCA"/>
  </w:style>
  <w:style w:type="character" w:customStyle="1" w:styleId="berschrift1Zchn">
    <w:name w:val="Überschrift 1 Zchn"/>
    <w:basedOn w:val="Absatz-Standardschriftart"/>
    <w:link w:val="berschrift1"/>
    <w:rsid w:val="00824FCA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unhideWhenUsed/>
    <w:rsid w:val="00824FC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FC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E3A12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0A2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00609"/>
    <w:rPr>
      <w:color w:val="808080"/>
    </w:rPr>
  </w:style>
  <w:style w:type="paragraph" w:styleId="Listenabsatz">
    <w:name w:val="List Paragraph"/>
    <w:basedOn w:val="Standard"/>
    <w:uiPriority w:val="34"/>
    <w:qFormat/>
    <w:rsid w:val="00A5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berstaufen.de/bus-park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oberstaufen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ei.kommer\Documents\Benutzerdefinierte%20Office-Vorlagen\OTM_Presseinformation_Template_12-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OTM_Presseinformation_Template_12-22.dotx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Amrei Kommer</dc:creator>
  <cp:keywords/>
  <dc:description/>
  <cp:lastModifiedBy>Amrei Kommer [Oberstaufen Tourismus]</cp:lastModifiedBy>
  <cp:revision>2</cp:revision>
  <cp:lastPrinted>2022-03-09T17:13:00Z</cp:lastPrinted>
  <dcterms:created xsi:type="dcterms:W3CDTF">2023-05-10T15:59:00Z</dcterms:created>
  <dcterms:modified xsi:type="dcterms:W3CDTF">2023-05-11T16:24:00Z</dcterms:modified>
</cp:coreProperties>
</file>